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46" w:rsidRDefault="006F4A46">
      <w:pPr>
        <w:jc w:val="center"/>
        <w:rPr>
          <w:b/>
          <w:bCs/>
          <w:sz w:val="44"/>
          <w:szCs w:val="44"/>
          <w:shd w:val="pct10" w:color="auto" w:fill="FFFFFF"/>
        </w:rPr>
      </w:pPr>
    </w:p>
    <w:p w:rsidR="00A618BC" w:rsidRPr="00EE6B88" w:rsidRDefault="00392372" w:rsidP="00EE6B88">
      <w:pPr>
        <w:jc w:val="center"/>
        <w:rPr>
          <w:b/>
          <w:bCs/>
          <w:sz w:val="44"/>
          <w:szCs w:val="44"/>
          <w:shd w:val="pct10" w:color="auto" w:fill="FFFFFF"/>
        </w:rPr>
      </w:pPr>
      <w:r w:rsidRPr="00392372">
        <w:rPr>
          <w:rFonts w:hint="eastAsia"/>
          <w:b/>
          <w:bCs/>
          <w:sz w:val="44"/>
          <w:szCs w:val="44"/>
          <w:shd w:val="pct10" w:color="auto" w:fill="FFFFFF"/>
        </w:rPr>
        <w:t>重印图书推荐</w:t>
      </w:r>
    </w:p>
    <w:p w:rsidR="00A618BC" w:rsidRPr="00A618BC" w:rsidRDefault="00A618BC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F4A46" w:rsidRPr="00BA7816" w:rsidRDefault="006F4A46">
      <w:pPr>
        <w:tabs>
          <w:tab w:val="left" w:pos="341"/>
          <w:tab w:val="left" w:pos="5235"/>
        </w:tabs>
        <w:jc w:val="left"/>
        <w:rPr>
          <w:b/>
          <w:bCs/>
          <w:color w:val="000000"/>
          <w:sz w:val="24"/>
        </w:rPr>
      </w:pPr>
    </w:p>
    <w:p w:rsidR="006F4A46" w:rsidRPr="00BA7816" w:rsidRDefault="0076626A" w:rsidP="00162ECF">
      <w:pPr>
        <w:jc w:val="left"/>
        <w:rPr>
          <w:b/>
          <w:bCs/>
          <w:color w:val="FF0000"/>
          <w:szCs w:val="21"/>
        </w:rPr>
      </w:pPr>
      <w:r w:rsidRPr="00BA7816"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23495</wp:posOffset>
            </wp:positionV>
            <wp:extent cx="1496695" cy="202882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A46" w:rsidRPr="00BA7816">
        <w:rPr>
          <w:rFonts w:hint="eastAsia"/>
          <w:b/>
          <w:bCs/>
          <w:szCs w:val="21"/>
        </w:rPr>
        <w:t>中文书名：</w:t>
      </w:r>
      <w:bookmarkStart w:id="0" w:name="_Hlt89834866"/>
      <w:bookmarkEnd w:id="0"/>
      <w:r w:rsidR="006F4A46" w:rsidRPr="00BA7816">
        <w:rPr>
          <w:rFonts w:hint="eastAsia"/>
          <w:b/>
          <w:bCs/>
          <w:szCs w:val="21"/>
        </w:rPr>
        <w:t>《</w:t>
      </w:r>
      <w:r w:rsidR="00C7655E" w:rsidRPr="00BA7816">
        <w:rPr>
          <w:rFonts w:hint="eastAsia"/>
          <w:b/>
          <w:bCs/>
          <w:szCs w:val="21"/>
        </w:rPr>
        <w:t>羽人</w:t>
      </w:r>
      <w:r w:rsidR="006F4A46" w:rsidRPr="00BA7816">
        <w:rPr>
          <w:rFonts w:hint="eastAsia"/>
          <w:b/>
          <w:bCs/>
          <w:szCs w:val="21"/>
        </w:rPr>
        <w:t>》</w:t>
      </w:r>
    </w:p>
    <w:p w:rsidR="00C7655E" w:rsidRPr="00BA7816" w:rsidRDefault="006F4A46" w:rsidP="00162ECF">
      <w:pPr>
        <w:jc w:val="left"/>
        <w:rPr>
          <w:b/>
          <w:bCs/>
          <w:szCs w:val="21"/>
        </w:rPr>
      </w:pPr>
      <w:r w:rsidRPr="00BA7816">
        <w:rPr>
          <w:rFonts w:hint="eastAsia"/>
          <w:b/>
          <w:bCs/>
          <w:szCs w:val="21"/>
        </w:rPr>
        <w:t>英文书名：</w:t>
      </w:r>
      <w:r w:rsidR="00C7655E" w:rsidRPr="00BA7816">
        <w:rPr>
          <w:b/>
          <w:bCs/>
          <w:szCs w:val="21"/>
        </w:rPr>
        <w:t>FEATHER MAN</w:t>
      </w:r>
      <w:bookmarkStart w:id="1" w:name="_GoBack"/>
      <w:bookmarkEnd w:id="1"/>
    </w:p>
    <w:p w:rsidR="006F4A46" w:rsidRPr="00BA7816" w:rsidRDefault="006F4A46" w:rsidP="00162ECF">
      <w:pPr>
        <w:jc w:val="left"/>
        <w:rPr>
          <w:b/>
          <w:bCs/>
          <w:szCs w:val="21"/>
        </w:rPr>
      </w:pPr>
      <w:r w:rsidRPr="00BA7816">
        <w:rPr>
          <w:rFonts w:hint="eastAsia"/>
          <w:b/>
          <w:bCs/>
          <w:szCs w:val="21"/>
        </w:rPr>
        <w:t>作</w:t>
      </w:r>
      <w:r w:rsidRPr="00BA7816">
        <w:rPr>
          <w:rFonts w:hint="eastAsia"/>
          <w:b/>
          <w:bCs/>
          <w:szCs w:val="21"/>
        </w:rPr>
        <w:t xml:space="preserve">    </w:t>
      </w:r>
      <w:r w:rsidRPr="00BA7816">
        <w:rPr>
          <w:rFonts w:hint="eastAsia"/>
          <w:b/>
          <w:bCs/>
          <w:szCs w:val="21"/>
        </w:rPr>
        <w:t>者：</w:t>
      </w:r>
      <w:proofErr w:type="spellStart"/>
      <w:r w:rsidR="00F8382E" w:rsidRPr="00BA7816">
        <w:rPr>
          <w:b/>
          <w:bCs/>
          <w:szCs w:val="21"/>
        </w:rPr>
        <w:t>Rhyll</w:t>
      </w:r>
      <w:proofErr w:type="spellEnd"/>
      <w:r w:rsidR="00F8382E" w:rsidRPr="00BA7816">
        <w:rPr>
          <w:rFonts w:hint="eastAsia"/>
          <w:b/>
          <w:bCs/>
          <w:szCs w:val="21"/>
        </w:rPr>
        <w:t xml:space="preserve"> </w:t>
      </w:r>
      <w:r w:rsidR="00C7655E" w:rsidRPr="00BA7816">
        <w:rPr>
          <w:b/>
          <w:bCs/>
          <w:szCs w:val="21"/>
        </w:rPr>
        <w:t>McMaster</w:t>
      </w:r>
      <w:r w:rsidRPr="00BA7816">
        <w:rPr>
          <w:rFonts w:hint="eastAsia"/>
          <w:b/>
          <w:bCs/>
          <w:szCs w:val="21"/>
        </w:rPr>
        <w:t xml:space="preserve">             </w:t>
      </w:r>
    </w:p>
    <w:p w:rsidR="006F4A46" w:rsidRPr="00BA7816" w:rsidRDefault="006F4A46" w:rsidP="00162EC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BA7816">
        <w:rPr>
          <w:b/>
          <w:bCs/>
          <w:szCs w:val="21"/>
        </w:rPr>
        <w:t>出</w:t>
      </w:r>
      <w:r w:rsidRPr="00BA7816">
        <w:rPr>
          <w:b/>
          <w:bCs/>
          <w:szCs w:val="21"/>
        </w:rPr>
        <w:t xml:space="preserve"> </w:t>
      </w:r>
      <w:r w:rsidRPr="00BA7816">
        <w:rPr>
          <w:b/>
          <w:bCs/>
          <w:szCs w:val="21"/>
        </w:rPr>
        <w:t>版</w:t>
      </w:r>
      <w:r w:rsidRPr="00BA7816">
        <w:rPr>
          <w:b/>
          <w:bCs/>
          <w:szCs w:val="21"/>
        </w:rPr>
        <w:t xml:space="preserve"> </w:t>
      </w:r>
      <w:r w:rsidRPr="00BA7816">
        <w:rPr>
          <w:b/>
          <w:bCs/>
          <w:szCs w:val="21"/>
        </w:rPr>
        <w:t>社：</w:t>
      </w:r>
      <w:proofErr w:type="spellStart"/>
      <w:r w:rsidR="00BA7816" w:rsidRPr="00BA7816">
        <w:rPr>
          <w:b/>
          <w:bCs/>
          <w:szCs w:val="21"/>
        </w:rPr>
        <w:t>ReadHowYouWant</w:t>
      </w:r>
      <w:proofErr w:type="spellEnd"/>
    </w:p>
    <w:p w:rsidR="006F4A46" w:rsidRPr="00BA7816" w:rsidRDefault="006F4A46" w:rsidP="00162EC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BA7816">
        <w:rPr>
          <w:rFonts w:hint="eastAsia"/>
          <w:b/>
          <w:bCs/>
          <w:szCs w:val="21"/>
        </w:rPr>
        <w:t>代理公司：</w:t>
      </w:r>
      <w:proofErr w:type="spellStart"/>
      <w:r w:rsidR="00C7655E" w:rsidRPr="00BA7816">
        <w:rPr>
          <w:b/>
          <w:bCs/>
          <w:szCs w:val="21"/>
        </w:rPr>
        <w:t>Brandl</w:t>
      </w:r>
      <w:proofErr w:type="spellEnd"/>
      <w:r w:rsidR="00C7655E" w:rsidRPr="00BA7816">
        <w:rPr>
          <w:b/>
          <w:bCs/>
          <w:szCs w:val="21"/>
        </w:rPr>
        <w:t xml:space="preserve"> &amp; Schlesinger/ANA/Jackie Huang</w:t>
      </w:r>
      <w:r w:rsidR="00162ECF" w:rsidRPr="00BA7816">
        <w:rPr>
          <w:noProof/>
          <w:szCs w:val="21"/>
        </w:rPr>
        <w:t xml:space="preserve"> </w:t>
      </w:r>
    </w:p>
    <w:p w:rsidR="00FD160A" w:rsidRPr="00BA7816" w:rsidRDefault="001B7811" w:rsidP="00162EC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BA7816">
        <w:rPr>
          <w:b/>
          <w:bCs/>
          <w:szCs w:val="21"/>
        </w:rPr>
        <w:t>页</w:t>
      </w:r>
      <w:r w:rsidRPr="00BA7816">
        <w:rPr>
          <w:rFonts w:hint="eastAsia"/>
          <w:b/>
          <w:bCs/>
          <w:szCs w:val="21"/>
        </w:rPr>
        <w:t xml:space="preserve">    </w:t>
      </w:r>
      <w:r w:rsidRPr="00BA7816">
        <w:rPr>
          <w:b/>
          <w:bCs/>
          <w:szCs w:val="21"/>
        </w:rPr>
        <w:t>数</w:t>
      </w:r>
      <w:r w:rsidRPr="00BA7816">
        <w:rPr>
          <w:rFonts w:hint="eastAsia"/>
          <w:b/>
          <w:bCs/>
          <w:szCs w:val="21"/>
        </w:rPr>
        <w:t>：</w:t>
      </w:r>
      <w:r w:rsidR="00297100" w:rsidRPr="00BA7816">
        <w:rPr>
          <w:rFonts w:hint="eastAsia"/>
          <w:b/>
          <w:bCs/>
          <w:szCs w:val="21"/>
        </w:rPr>
        <w:t xml:space="preserve"> </w:t>
      </w:r>
      <w:r w:rsidR="00473C19" w:rsidRPr="00BA7816">
        <w:rPr>
          <w:b/>
          <w:bCs/>
          <w:szCs w:val="21"/>
        </w:rPr>
        <w:t>488</w:t>
      </w:r>
      <w:r w:rsidRPr="00BA7816">
        <w:rPr>
          <w:rFonts w:hint="eastAsia"/>
          <w:b/>
          <w:bCs/>
          <w:szCs w:val="21"/>
        </w:rPr>
        <w:t>页</w:t>
      </w:r>
    </w:p>
    <w:p w:rsidR="006F4A46" w:rsidRPr="00BA7816" w:rsidRDefault="006F4A46" w:rsidP="00162EC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BA7816">
        <w:rPr>
          <w:b/>
          <w:bCs/>
          <w:szCs w:val="21"/>
        </w:rPr>
        <w:t>出版日期</w:t>
      </w:r>
      <w:r w:rsidRPr="00BA7816">
        <w:rPr>
          <w:rFonts w:hint="eastAsia"/>
          <w:b/>
          <w:bCs/>
          <w:szCs w:val="21"/>
        </w:rPr>
        <w:t>：</w:t>
      </w:r>
      <w:r w:rsidR="00297100" w:rsidRPr="00BA7816">
        <w:rPr>
          <w:rFonts w:hint="eastAsia"/>
          <w:b/>
          <w:bCs/>
          <w:szCs w:val="21"/>
        </w:rPr>
        <w:t xml:space="preserve"> </w:t>
      </w:r>
      <w:r w:rsidR="00473C19" w:rsidRPr="00BA7816">
        <w:rPr>
          <w:b/>
          <w:bCs/>
          <w:szCs w:val="21"/>
        </w:rPr>
        <w:t>2015</w:t>
      </w:r>
      <w:r w:rsidRPr="00BA7816">
        <w:rPr>
          <w:rFonts w:hint="eastAsia"/>
          <w:b/>
          <w:bCs/>
          <w:szCs w:val="21"/>
        </w:rPr>
        <w:t>年</w:t>
      </w:r>
      <w:r w:rsidR="00473C19" w:rsidRPr="00BA7816">
        <w:rPr>
          <w:rFonts w:hint="eastAsia"/>
          <w:b/>
          <w:bCs/>
          <w:szCs w:val="21"/>
        </w:rPr>
        <w:t>2</w:t>
      </w:r>
      <w:r w:rsidR="00473C19" w:rsidRPr="00BA7816">
        <w:rPr>
          <w:rFonts w:hint="eastAsia"/>
          <w:b/>
          <w:bCs/>
          <w:szCs w:val="21"/>
        </w:rPr>
        <w:t>月</w:t>
      </w:r>
      <w:r w:rsidR="009234A9" w:rsidRPr="00BA7816">
        <w:rPr>
          <w:rFonts w:hint="eastAsia"/>
          <w:b/>
          <w:bCs/>
          <w:szCs w:val="21"/>
        </w:rPr>
        <w:t>（重印）</w:t>
      </w:r>
    </w:p>
    <w:p w:rsidR="001B7811" w:rsidRPr="00BA7816" w:rsidRDefault="001B7811" w:rsidP="00162EC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 w:rsidRPr="00BA7816">
        <w:rPr>
          <w:rFonts w:hAnsi="宋体"/>
          <w:b/>
          <w:bCs/>
          <w:color w:val="000000"/>
          <w:szCs w:val="21"/>
        </w:rPr>
        <w:t>代理地区：</w:t>
      </w:r>
      <w:r w:rsidRPr="00BA7816">
        <w:rPr>
          <w:rFonts w:hint="eastAsia"/>
          <w:b/>
          <w:bCs/>
          <w:szCs w:val="21"/>
        </w:rPr>
        <w:t>中国大陆、台湾地区</w:t>
      </w:r>
    </w:p>
    <w:p w:rsidR="006F4A46" w:rsidRPr="00BA7816" w:rsidRDefault="006F4A46" w:rsidP="00162EC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BA7816">
        <w:rPr>
          <w:rFonts w:hint="eastAsia"/>
          <w:b/>
          <w:bCs/>
          <w:szCs w:val="21"/>
        </w:rPr>
        <w:t>审读资料：电子稿</w:t>
      </w:r>
    </w:p>
    <w:p w:rsidR="006F4A46" w:rsidRPr="00BA7816" w:rsidRDefault="006F4A46" w:rsidP="00162EC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BA7816">
        <w:rPr>
          <w:b/>
          <w:bCs/>
          <w:szCs w:val="21"/>
        </w:rPr>
        <w:t>类</w:t>
      </w:r>
      <w:r w:rsidRPr="00BA7816">
        <w:rPr>
          <w:rFonts w:hint="eastAsia"/>
          <w:b/>
          <w:bCs/>
          <w:szCs w:val="21"/>
        </w:rPr>
        <w:t xml:space="preserve">    </w:t>
      </w:r>
      <w:r w:rsidRPr="00BA7816">
        <w:rPr>
          <w:b/>
          <w:bCs/>
          <w:szCs w:val="21"/>
        </w:rPr>
        <w:t>型</w:t>
      </w:r>
      <w:r w:rsidR="0085267C" w:rsidRPr="00BA7816">
        <w:rPr>
          <w:rFonts w:hint="eastAsia"/>
          <w:b/>
          <w:bCs/>
          <w:szCs w:val="21"/>
        </w:rPr>
        <w:t>：</w:t>
      </w:r>
      <w:r w:rsidR="00473C19" w:rsidRPr="00BA7816">
        <w:rPr>
          <w:rFonts w:hint="eastAsia"/>
          <w:b/>
          <w:bCs/>
          <w:szCs w:val="21"/>
        </w:rPr>
        <w:t>小说</w:t>
      </w:r>
    </w:p>
    <w:p w:rsidR="006F4A46" w:rsidRPr="00BA7816" w:rsidRDefault="006F4A46">
      <w:pPr>
        <w:tabs>
          <w:tab w:val="left" w:pos="341"/>
          <w:tab w:val="left" w:pos="5235"/>
        </w:tabs>
        <w:rPr>
          <w:rFonts w:hAnsi="宋体"/>
          <w:b/>
          <w:bCs/>
          <w:color w:val="FF0000"/>
          <w:szCs w:val="21"/>
        </w:rPr>
      </w:pPr>
      <w:r w:rsidRPr="00BA7816">
        <w:rPr>
          <w:rFonts w:hAnsi="宋体"/>
          <w:b/>
          <w:bCs/>
          <w:color w:val="FF0000"/>
          <w:szCs w:val="21"/>
        </w:rPr>
        <w:t>授权已授：</w:t>
      </w:r>
      <w:r w:rsidRPr="00BA7816">
        <w:rPr>
          <w:rFonts w:hint="eastAsia"/>
          <w:b/>
          <w:bCs/>
          <w:color w:val="FF0000"/>
          <w:szCs w:val="21"/>
        </w:rPr>
        <w:t>曾</w:t>
      </w:r>
      <w:r w:rsidRPr="00BA7816">
        <w:rPr>
          <w:rFonts w:hAnsi="宋体" w:hint="eastAsia"/>
          <w:b/>
          <w:bCs/>
          <w:color w:val="FF0000"/>
          <w:szCs w:val="21"/>
        </w:rPr>
        <w:t>授权</w:t>
      </w:r>
      <w:r w:rsidR="00297100" w:rsidRPr="00BA7816">
        <w:rPr>
          <w:rFonts w:hAnsi="宋体" w:hint="eastAsia"/>
          <w:b/>
          <w:bCs/>
          <w:color w:val="FF0000"/>
          <w:szCs w:val="21"/>
        </w:rPr>
        <w:t>安徽文艺</w:t>
      </w:r>
      <w:r w:rsidR="00673CBE" w:rsidRPr="00BA7816">
        <w:rPr>
          <w:rFonts w:hAnsi="宋体" w:hint="eastAsia"/>
          <w:b/>
          <w:bCs/>
          <w:color w:val="FF0000"/>
          <w:szCs w:val="21"/>
        </w:rPr>
        <w:t>出版社</w:t>
      </w:r>
      <w:r w:rsidRPr="00BA7816">
        <w:rPr>
          <w:rFonts w:hAnsi="宋体" w:hint="eastAsia"/>
          <w:b/>
          <w:bCs/>
          <w:color w:val="FF0000"/>
          <w:szCs w:val="21"/>
        </w:rPr>
        <w:t>，版权已回归</w:t>
      </w:r>
    </w:p>
    <w:p w:rsidR="004A553E" w:rsidRPr="00BA7816" w:rsidRDefault="004A553E">
      <w:pPr>
        <w:tabs>
          <w:tab w:val="left" w:pos="341"/>
          <w:tab w:val="left" w:pos="5235"/>
        </w:tabs>
        <w:rPr>
          <w:rFonts w:hAnsi="宋体"/>
          <w:b/>
          <w:bCs/>
          <w:color w:val="0070C0"/>
          <w:szCs w:val="21"/>
        </w:rPr>
      </w:pPr>
    </w:p>
    <w:p w:rsidR="006F4A46" w:rsidRPr="00BA7816" w:rsidRDefault="00F8382E">
      <w:pPr>
        <w:tabs>
          <w:tab w:val="left" w:pos="341"/>
          <w:tab w:val="left" w:pos="5235"/>
        </w:tabs>
        <w:spacing w:line="280" w:lineRule="exact"/>
        <w:rPr>
          <w:rFonts w:ascii="宋体" w:hAnsi="宋体" w:hint="eastAsia"/>
          <w:b/>
          <w:bCs/>
          <w:szCs w:val="21"/>
        </w:rPr>
      </w:pPr>
      <w:r w:rsidRPr="00BA7816"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103505</wp:posOffset>
            </wp:positionV>
            <wp:extent cx="1466850" cy="194627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A46" w:rsidRPr="00BA7816" w:rsidRDefault="006F4A46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BA7816">
        <w:rPr>
          <w:rFonts w:ascii="宋体" w:hAnsi="宋体"/>
          <w:b/>
          <w:bCs/>
          <w:szCs w:val="21"/>
        </w:rPr>
        <w:t>中简本出版记录</w:t>
      </w:r>
    </w:p>
    <w:p w:rsidR="00B00567" w:rsidRPr="00BA7816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BA7816">
        <w:rPr>
          <w:rFonts w:ascii="宋体" w:hAnsi="宋体" w:cs="Tahoma"/>
          <w:b/>
          <w:color w:val="000000"/>
          <w:szCs w:val="21"/>
        </w:rPr>
        <w:t>作</w:t>
      </w:r>
      <w:r w:rsidRPr="00BA7816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BA7816">
        <w:rPr>
          <w:rFonts w:ascii="宋体" w:hAnsi="宋体" w:cs="Tahoma"/>
          <w:b/>
          <w:color w:val="000000"/>
          <w:szCs w:val="21"/>
        </w:rPr>
        <w:t>者</w:t>
      </w:r>
      <w:r w:rsidRPr="00BA7816">
        <w:rPr>
          <w:rFonts w:ascii="宋体" w:hAnsi="宋体" w:cs="Tahoma" w:hint="eastAsia"/>
          <w:b/>
          <w:color w:val="000000"/>
          <w:szCs w:val="21"/>
        </w:rPr>
        <w:t>：</w:t>
      </w:r>
      <w:r w:rsidR="00B00567" w:rsidRPr="00BA7816">
        <w:rPr>
          <w:rFonts w:ascii="宋体" w:hAnsi="宋体" w:cs="Tahoma" w:hint="eastAsia"/>
          <w:b/>
          <w:color w:val="000000"/>
          <w:szCs w:val="21"/>
        </w:rPr>
        <w:t>（</w:t>
      </w:r>
      <w:r w:rsidR="00726306" w:rsidRPr="00BA7816">
        <w:rPr>
          <w:rFonts w:ascii="宋体" w:hAnsi="宋体" w:cs="Tahoma" w:hint="eastAsia"/>
          <w:b/>
          <w:color w:val="000000"/>
          <w:szCs w:val="21"/>
        </w:rPr>
        <w:t>澳</w:t>
      </w:r>
      <w:r w:rsidR="00B00567" w:rsidRPr="00BA7816">
        <w:rPr>
          <w:rFonts w:ascii="宋体" w:hAnsi="宋体" w:cs="Tahoma" w:hint="eastAsia"/>
          <w:b/>
          <w:color w:val="000000"/>
          <w:szCs w:val="21"/>
        </w:rPr>
        <w:t>）</w:t>
      </w:r>
      <w:r w:rsidR="00726306" w:rsidRPr="00BA7816">
        <w:rPr>
          <w:rFonts w:ascii="宋体" w:hAnsi="宋体" w:cs="Tahoma" w:hint="eastAsia"/>
          <w:b/>
          <w:color w:val="000000"/>
          <w:szCs w:val="21"/>
        </w:rPr>
        <w:t>莱尔·麦克马斯特</w:t>
      </w:r>
      <w:r w:rsidR="00BA7816" w:rsidRPr="00BA7816">
        <w:rPr>
          <w:rFonts w:ascii="宋体" w:hAnsi="宋体" w:cs="Tahoma" w:hint="eastAsia"/>
          <w:b/>
          <w:color w:val="000000"/>
          <w:szCs w:val="21"/>
        </w:rPr>
        <w:t xml:space="preserve">                      </w:t>
      </w:r>
    </w:p>
    <w:p w:rsidR="006F4A46" w:rsidRPr="00BA7816" w:rsidRDefault="006F4A46">
      <w:pPr>
        <w:wordWrap w:val="0"/>
        <w:jc w:val="left"/>
        <w:rPr>
          <w:rStyle w:val="pl1"/>
          <w:rFonts w:ascii="宋体" w:hAnsi="宋体" w:cs="Tahoma"/>
          <w:b/>
          <w:color w:val="000000"/>
          <w:sz w:val="21"/>
          <w:szCs w:val="21"/>
        </w:rPr>
      </w:pPr>
      <w:r w:rsidRPr="00BA7816">
        <w:rPr>
          <w:rFonts w:ascii="宋体" w:hAnsi="宋体" w:cs="Tahoma"/>
          <w:b/>
          <w:color w:val="000000"/>
          <w:szCs w:val="21"/>
        </w:rPr>
        <w:t>出版社</w:t>
      </w:r>
      <w:r w:rsidRPr="00BA7816">
        <w:rPr>
          <w:rFonts w:ascii="宋体" w:hAnsi="宋体" w:cs="Tahoma" w:hint="eastAsia"/>
          <w:b/>
          <w:color w:val="000000"/>
          <w:szCs w:val="21"/>
        </w:rPr>
        <w:t>：</w:t>
      </w:r>
      <w:r w:rsidR="00726306" w:rsidRPr="00BA7816">
        <w:rPr>
          <w:rFonts w:ascii="宋体" w:hAnsi="宋体" w:cs="Tahoma" w:hint="eastAsia"/>
          <w:b/>
          <w:color w:val="000000"/>
          <w:szCs w:val="21"/>
        </w:rPr>
        <w:t>安徽文艺出版社</w:t>
      </w:r>
    </w:p>
    <w:p w:rsidR="006F4A46" w:rsidRPr="00BA7816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BA7816">
        <w:rPr>
          <w:rFonts w:ascii="宋体" w:hAnsi="宋体" w:cs="Tahoma"/>
          <w:b/>
          <w:color w:val="000000"/>
          <w:szCs w:val="21"/>
        </w:rPr>
        <w:t>译</w:t>
      </w:r>
      <w:r w:rsidRPr="00BA7816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BA7816">
        <w:rPr>
          <w:rFonts w:ascii="宋体" w:hAnsi="宋体" w:cs="Tahoma"/>
          <w:b/>
          <w:color w:val="000000"/>
          <w:szCs w:val="21"/>
        </w:rPr>
        <w:t>者</w:t>
      </w:r>
      <w:r w:rsidRPr="00BA7816">
        <w:rPr>
          <w:rFonts w:ascii="宋体" w:hAnsi="宋体" w:cs="Tahoma" w:hint="eastAsia"/>
          <w:b/>
          <w:color w:val="000000"/>
          <w:szCs w:val="21"/>
        </w:rPr>
        <w:t>：</w:t>
      </w:r>
      <w:r w:rsidR="00726306" w:rsidRPr="00BA7816">
        <w:rPr>
          <w:rFonts w:ascii="宋体" w:hAnsi="宋体" w:cs="Tahoma" w:hint="eastAsia"/>
          <w:b/>
          <w:color w:val="000000"/>
          <w:szCs w:val="21"/>
        </w:rPr>
        <w:t>朱叶飞</w:t>
      </w:r>
      <w:r w:rsidRPr="00BA7816">
        <w:rPr>
          <w:rFonts w:ascii="宋体" w:hAnsi="宋体" w:cs="Tahoma"/>
          <w:b/>
          <w:color w:val="000000"/>
          <w:szCs w:val="21"/>
        </w:rPr>
        <w:br/>
        <w:t>出版年</w:t>
      </w:r>
      <w:r w:rsidRPr="00BA7816">
        <w:rPr>
          <w:rFonts w:ascii="宋体" w:hAnsi="宋体" w:cs="Tahoma" w:hint="eastAsia"/>
          <w:b/>
          <w:color w:val="000000"/>
          <w:szCs w:val="21"/>
        </w:rPr>
        <w:t>：</w:t>
      </w:r>
      <w:r w:rsidR="00884AD9" w:rsidRPr="00BA7816">
        <w:rPr>
          <w:rFonts w:ascii="宋体" w:hAnsi="宋体" w:cs="Tahoma"/>
          <w:b/>
          <w:color w:val="000000"/>
          <w:szCs w:val="21"/>
        </w:rPr>
        <w:t>20</w:t>
      </w:r>
      <w:r w:rsidR="00726306" w:rsidRPr="00BA7816">
        <w:rPr>
          <w:rFonts w:ascii="宋体" w:hAnsi="宋体" w:cs="Tahoma" w:hint="eastAsia"/>
          <w:b/>
          <w:color w:val="000000"/>
          <w:szCs w:val="21"/>
        </w:rPr>
        <w:t>11</w:t>
      </w:r>
      <w:r w:rsidRPr="00BA7816">
        <w:rPr>
          <w:rFonts w:ascii="宋体" w:hAnsi="宋体" w:cs="Tahoma"/>
          <w:b/>
          <w:color w:val="000000"/>
          <w:szCs w:val="21"/>
        </w:rPr>
        <w:t>年</w:t>
      </w:r>
      <w:r w:rsidRPr="00BA7816">
        <w:rPr>
          <w:rFonts w:ascii="宋体" w:hAnsi="宋体" w:cs="Tahoma"/>
          <w:b/>
          <w:color w:val="000000"/>
          <w:szCs w:val="21"/>
        </w:rPr>
        <w:br/>
        <w:t>页</w:t>
      </w:r>
      <w:r w:rsidRPr="00BA7816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BA7816">
        <w:rPr>
          <w:rFonts w:ascii="宋体" w:hAnsi="宋体" w:cs="Tahoma"/>
          <w:b/>
          <w:color w:val="000000"/>
          <w:szCs w:val="21"/>
        </w:rPr>
        <w:t>数</w:t>
      </w:r>
      <w:r w:rsidRPr="00BA7816">
        <w:rPr>
          <w:rFonts w:ascii="宋体" w:hAnsi="宋体" w:cs="Tahoma" w:hint="eastAsia"/>
          <w:b/>
          <w:color w:val="000000"/>
          <w:szCs w:val="21"/>
        </w:rPr>
        <w:t>：</w:t>
      </w:r>
      <w:r w:rsidR="00726306" w:rsidRPr="00BA7816">
        <w:rPr>
          <w:rFonts w:ascii="宋体" w:hAnsi="宋体" w:cs="Tahoma" w:hint="eastAsia"/>
          <w:b/>
          <w:color w:val="000000"/>
          <w:szCs w:val="21"/>
        </w:rPr>
        <w:t>233</w:t>
      </w:r>
      <w:r w:rsidRPr="00BA7816">
        <w:rPr>
          <w:rFonts w:ascii="宋体" w:hAnsi="宋体" w:cs="Tahoma"/>
          <w:b/>
          <w:color w:val="000000"/>
          <w:szCs w:val="21"/>
        </w:rPr>
        <w:t>页</w:t>
      </w:r>
    </w:p>
    <w:p w:rsidR="006F4A46" w:rsidRPr="00BA7816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BA7816">
        <w:rPr>
          <w:rFonts w:ascii="宋体" w:hAnsi="宋体" w:cs="Tahoma" w:hint="eastAsia"/>
          <w:b/>
          <w:color w:val="000000"/>
          <w:szCs w:val="21"/>
        </w:rPr>
        <w:t>定  价</w:t>
      </w:r>
      <w:r w:rsidR="008F28CD" w:rsidRPr="00BA7816">
        <w:rPr>
          <w:rFonts w:ascii="宋体" w:hAnsi="宋体" w:cs="Tahoma" w:hint="eastAsia"/>
          <w:b/>
          <w:color w:val="000000"/>
          <w:szCs w:val="21"/>
        </w:rPr>
        <w:t xml:space="preserve">: </w:t>
      </w:r>
      <w:r w:rsidR="00726306" w:rsidRPr="00BA7816">
        <w:rPr>
          <w:rFonts w:ascii="宋体" w:hAnsi="宋体" w:cs="Tahoma" w:hint="eastAsia"/>
          <w:b/>
          <w:color w:val="000000"/>
          <w:szCs w:val="21"/>
        </w:rPr>
        <w:t>28</w:t>
      </w:r>
      <w:r w:rsidRPr="00BA7816">
        <w:rPr>
          <w:rFonts w:ascii="宋体" w:hAnsi="宋体" w:cs="Tahoma" w:hint="eastAsia"/>
          <w:b/>
          <w:color w:val="000000"/>
          <w:szCs w:val="21"/>
        </w:rPr>
        <w:t>元</w:t>
      </w:r>
    </w:p>
    <w:p w:rsidR="006F4A46" w:rsidRPr="00BA7816" w:rsidRDefault="006F4A46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BA7816">
        <w:rPr>
          <w:rFonts w:ascii="宋体" w:hAnsi="宋体" w:cs="Tahoma"/>
          <w:b/>
          <w:color w:val="000000"/>
          <w:szCs w:val="21"/>
        </w:rPr>
        <w:t>装</w:t>
      </w:r>
      <w:r w:rsidRPr="00BA7816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BA7816">
        <w:rPr>
          <w:rFonts w:ascii="宋体" w:hAnsi="宋体" w:cs="Tahoma"/>
          <w:b/>
          <w:color w:val="000000"/>
          <w:szCs w:val="21"/>
        </w:rPr>
        <w:t>帧</w:t>
      </w:r>
      <w:r w:rsidRPr="00BA7816">
        <w:rPr>
          <w:rFonts w:ascii="宋体" w:hAnsi="宋体" w:cs="Tahoma" w:hint="eastAsia"/>
          <w:b/>
          <w:color w:val="000000"/>
          <w:szCs w:val="21"/>
        </w:rPr>
        <w:t>：</w:t>
      </w:r>
      <w:r w:rsidR="00927D25" w:rsidRPr="00BA7816">
        <w:rPr>
          <w:rFonts w:ascii="宋体" w:hAnsi="宋体" w:cs="Tahoma" w:hint="eastAsia"/>
          <w:b/>
          <w:color w:val="000000"/>
          <w:szCs w:val="21"/>
        </w:rPr>
        <w:t>平</w:t>
      </w:r>
      <w:r w:rsidRPr="00BA7816">
        <w:rPr>
          <w:rFonts w:ascii="宋体" w:hAnsi="宋体" w:cs="Tahoma"/>
          <w:b/>
          <w:color w:val="000000"/>
          <w:szCs w:val="21"/>
        </w:rPr>
        <w:t>装</w:t>
      </w:r>
    </w:p>
    <w:p w:rsidR="000832C5" w:rsidRDefault="000832C5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927D25" w:rsidRPr="00B049A0" w:rsidRDefault="00927D25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6F4A46" w:rsidRDefault="006F4A46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2B3FBA" w:rsidRDefault="002B3FBA" w:rsidP="000F7555">
      <w:pPr>
        <w:widowControl/>
        <w:ind w:firstLineChars="200" w:firstLine="420"/>
        <w:rPr>
          <w:rFonts w:ascii="宋体" w:hAnsi="宋体"/>
          <w:szCs w:val="21"/>
          <w:shd w:val="clear" w:color="auto" w:fill="FFFFFF"/>
        </w:rPr>
      </w:pPr>
    </w:p>
    <w:p w:rsidR="00726306" w:rsidRPr="00726306" w:rsidRDefault="00726306" w:rsidP="00473C19">
      <w:pPr>
        <w:widowControl/>
        <w:ind w:firstLineChars="200" w:firstLine="420"/>
        <w:jc w:val="left"/>
        <w:rPr>
          <w:color w:val="000000"/>
          <w:kern w:val="0"/>
          <w:szCs w:val="21"/>
        </w:rPr>
      </w:pPr>
      <w:r w:rsidRPr="00726306">
        <w:rPr>
          <w:rFonts w:hint="eastAsia"/>
          <w:color w:val="000000"/>
          <w:kern w:val="0"/>
          <w:szCs w:val="21"/>
        </w:rPr>
        <w:t>《羽人》是一部关于女性成长励志的长篇小说。小说描述了女人苏琦的成长故事。然而，她的故事却远远超出了一个简单女人的成长故事。《羽人》中，</w:t>
      </w:r>
      <w:r w:rsidRPr="00726306">
        <w:rPr>
          <w:rFonts w:hint="eastAsia"/>
          <w:color w:val="000000"/>
          <w:kern w:val="0"/>
          <w:szCs w:val="21"/>
        </w:rPr>
        <w:t>20</w:t>
      </w:r>
      <w:r w:rsidRPr="00726306">
        <w:rPr>
          <w:rFonts w:hint="eastAsia"/>
          <w:color w:val="000000"/>
          <w:kern w:val="0"/>
          <w:szCs w:val="21"/>
        </w:rPr>
        <w:t>世纪</w:t>
      </w:r>
      <w:r w:rsidRPr="00726306">
        <w:rPr>
          <w:rFonts w:hint="eastAsia"/>
          <w:color w:val="000000"/>
          <w:kern w:val="0"/>
          <w:szCs w:val="21"/>
        </w:rPr>
        <w:t>50</w:t>
      </w:r>
      <w:r w:rsidRPr="00726306">
        <w:rPr>
          <w:rFonts w:hint="eastAsia"/>
          <w:color w:val="000000"/>
          <w:kern w:val="0"/>
          <w:szCs w:val="21"/>
        </w:rPr>
        <w:t>年代，因循守旧的布里斯本郊区，个性执拗的女孩苏琦喜欢一个人独处。她是个喜欢闹别扭的女孩，喜欢讥讽别人，脆弱，一点也不肯善解人意，甚至可以说残忍、惹人讨厌。她总是取悦别人之后又转身把别人惹毛。比她更不讨人喜欢的女主人公还不多见。当然，她还是个孩子。</w:t>
      </w:r>
    </w:p>
    <w:p w:rsidR="00726306" w:rsidRPr="00726306" w:rsidRDefault="00726306" w:rsidP="00473C19">
      <w:pPr>
        <w:widowControl/>
        <w:jc w:val="left"/>
        <w:rPr>
          <w:color w:val="000000"/>
          <w:kern w:val="0"/>
          <w:szCs w:val="21"/>
        </w:rPr>
      </w:pPr>
    </w:p>
    <w:p w:rsidR="00370DC9" w:rsidRDefault="00726306" w:rsidP="00473C19">
      <w:pPr>
        <w:widowControl/>
        <w:ind w:firstLineChars="200" w:firstLine="420"/>
        <w:jc w:val="left"/>
        <w:rPr>
          <w:color w:val="000000"/>
          <w:kern w:val="0"/>
          <w:szCs w:val="21"/>
        </w:rPr>
      </w:pPr>
      <w:r w:rsidRPr="00726306">
        <w:rPr>
          <w:rFonts w:hint="eastAsia"/>
          <w:color w:val="000000"/>
          <w:kern w:val="0"/>
          <w:szCs w:val="21"/>
        </w:rPr>
        <w:t>成长中的小苏琦某一天拜访了邻居莱昂•内尔老爷爷，他做了一件足以影响她一生的事</w:t>
      </w:r>
      <w:proofErr w:type="gramStart"/>
      <w:r w:rsidRPr="00726306">
        <w:rPr>
          <w:rFonts w:hint="eastAsia"/>
          <w:color w:val="000000"/>
          <w:kern w:val="0"/>
          <w:szCs w:val="21"/>
        </w:rPr>
        <w:t>一</w:t>
      </w:r>
      <w:proofErr w:type="gramEnd"/>
      <w:r w:rsidRPr="00726306">
        <w:rPr>
          <w:rFonts w:hint="eastAsia"/>
          <w:color w:val="000000"/>
          <w:kern w:val="0"/>
          <w:szCs w:val="21"/>
        </w:rPr>
        <w:t>猥亵她。事后，苏琦一直试图逃脱这个童年的阴影，然而又有彼得、雷蒙德等四个男人扭曲了苏琦的命运。新的男人继续成为她的灾难、她的镣铐。可苏琦努力地成长着，当她发现自己有绘画天分时，命运似乎给了她新的出路——一条通向</w:t>
      </w:r>
      <w:r w:rsidRPr="00726306">
        <w:rPr>
          <w:rFonts w:hint="eastAsia"/>
          <w:color w:val="000000"/>
          <w:kern w:val="0"/>
          <w:szCs w:val="21"/>
        </w:rPr>
        <w:t>20</w:t>
      </w:r>
      <w:r w:rsidRPr="00726306">
        <w:rPr>
          <w:rFonts w:hint="eastAsia"/>
          <w:color w:val="000000"/>
          <w:kern w:val="0"/>
          <w:szCs w:val="21"/>
        </w:rPr>
        <w:t>世纪</w:t>
      </w:r>
      <w:r w:rsidRPr="00726306">
        <w:rPr>
          <w:rFonts w:hint="eastAsia"/>
          <w:color w:val="000000"/>
          <w:kern w:val="0"/>
          <w:szCs w:val="21"/>
        </w:rPr>
        <w:t>70</w:t>
      </w:r>
      <w:r w:rsidRPr="00726306">
        <w:rPr>
          <w:rFonts w:hint="eastAsia"/>
          <w:color w:val="000000"/>
          <w:kern w:val="0"/>
          <w:szCs w:val="21"/>
        </w:rPr>
        <w:t>年代的伦敦的道路。那里真的会有更好的机会吗。</w:t>
      </w:r>
    </w:p>
    <w:p w:rsidR="00726306" w:rsidRDefault="00726306" w:rsidP="00473C1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9D5852" w:rsidRDefault="009D5852" w:rsidP="009D5852">
      <w:pPr>
        <w:ind w:right="420"/>
        <w:jc w:val="left"/>
        <w:rPr>
          <w:b/>
        </w:rPr>
      </w:pPr>
      <w:r>
        <w:rPr>
          <w:rFonts w:hint="eastAsia"/>
          <w:b/>
        </w:rPr>
        <w:t>作者简介：</w:t>
      </w:r>
    </w:p>
    <w:p w:rsidR="009D5852" w:rsidRPr="00370DC9" w:rsidRDefault="00D51015" w:rsidP="009D5852">
      <w:pPr>
        <w:widowControl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153035</wp:posOffset>
            </wp:positionV>
            <wp:extent cx="1207770" cy="1502410"/>
            <wp:effectExtent l="1905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82E" w:rsidRPr="00F8382E" w:rsidRDefault="00F8382E" w:rsidP="00F8382E">
      <w:pPr>
        <w:widowControl/>
        <w:ind w:firstLineChars="200" w:firstLine="422"/>
        <w:rPr>
          <w:color w:val="000000"/>
          <w:kern w:val="0"/>
          <w:szCs w:val="21"/>
        </w:rPr>
      </w:pPr>
      <w:r w:rsidRPr="00F8382E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莱尔·麦克马斯特(</w:t>
      </w:r>
      <w:proofErr w:type="spellStart"/>
      <w:r w:rsidRPr="00F8382E">
        <w:rPr>
          <w:rFonts w:asciiTheme="minorEastAsia" w:eastAsiaTheme="minorEastAsia" w:hAnsiTheme="minorEastAsia"/>
          <w:b/>
          <w:bCs/>
        </w:rPr>
        <w:t>Rhyll</w:t>
      </w:r>
      <w:proofErr w:type="spellEnd"/>
      <w:r w:rsidRPr="00F8382E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8382E">
        <w:rPr>
          <w:rFonts w:asciiTheme="minorEastAsia" w:eastAsiaTheme="minorEastAsia" w:hAnsiTheme="minorEastAsia"/>
          <w:b/>
          <w:bCs/>
        </w:rPr>
        <w:t>McMaster</w:t>
      </w:r>
      <w:r w:rsidRPr="00F8382E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)</w:t>
      </w:r>
      <w:r w:rsidRPr="00F8382E">
        <w:rPr>
          <w:rFonts w:hint="eastAsia"/>
          <w:color w:val="000000"/>
          <w:kern w:val="0"/>
          <w:szCs w:val="21"/>
        </w:rPr>
        <w:t>，</w:t>
      </w:r>
      <w:r w:rsidRPr="00F8382E">
        <w:rPr>
          <w:rFonts w:hint="eastAsia"/>
          <w:color w:val="000000"/>
          <w:kern w:val="0"/>
          <w:szCs w:val="21"/>
        </w:rPr>
        <w:t>1947</w:t>
      </w:r>
      <w:r w:rsidRPr="00F8382E">
        <w:rPr>
          <w:rFonts w:hint="eastAsia"/>
          <w:color w:val="000000"/>
          <w:kern w:val="0"/>
          <w:szCs w:val="21"/>
        </w:rPr>
        <w:t>年生于布里斯本。孩提时代开始写诗，</w:t>
      </w:r>
      <w:r w:rsidRPr="00F8382E">
        <w:rPr>
          <w:rFonts w:hint="eastAsia"/>
          <w:color w:val="000000"/>
          <w:kern w:val="0"/>
          <w:szCs w:val="21"/>
        </w:rPr>
        <w:t>1965</w:t>
      </w:r>
      <w:r w:rsidRPr="00F8382E">
        <w:rPr>
          <w:rFonts w:hint="eastAsia"/>
          <w:color w:val="000000"/>
          <w:kern w:val="0"/>
          <w:szCs w:val="21"/>
        </w:rPr>
        <w:t>年第一首诗发表于《通报》，从此她的诗歌频繁在澳洲出版物上出现，并在国家广播台和电视台上播出。她曾任《堪培拉时报》诗歌编辑、《悉尼先驱晨报》和《澳大利亚人报》评论员、澳洲图书委员会手稿技术顾问、悉尼笔会成员等。因《羽人》而获得多个奖项：</w:t>
      </w:r>
    </w:p>
    <w:p w:rsidR="009D5852" w:rsidRDefault="00F8382E" w:rsidP="00F8382E">
      <w:pPr>
        <w:widowControl/>
        <w:rPr>
          <w:color w:val="000000"/>
          <w:kern w:val="0"/>
          <w:szCs w:val="21"/>
        </w:rPr>
      </w:pPr>
      <w:r w:rsidRPr="00F8382E">
        <w:rPr>
          <w:rFonts w:hint="eastAsia"/>
          <w:color w:val="000000"/>
          <w:kern w:val="0"/>
          <w:szCs w:val="21"/>
        </w:rPr>
        <w:t>2008</w:t>
      </w:r>
      <w:r w:rsidRPr="00F8382E">
        <w:rPr>
          <w:rFonts w:hint="eastAsia"/>
          <w:color w:val="000000"/>
          <w:kern w:val="0"/>
          <w:szCs w:val="21"/>
        </w:rPr>
        <w:t>年，作者获悉</w:t>
      </w:r>
      <w:proofErr w:type="gramStart"/>
      <w:r w:rsidRPr="00F8382E">
        <w:rPr>
          <w:rFonts w:hint="eastAsia"/>
          <w:color w:val="000000"/>
          <w:kern w:val="0"/>
          <w:szCs w:val="21"/>
        </w:rPr>
        <w:t>尼科技</w:t>
      </w:r>
      <w:proofErr w:type="gramEnd"/>
      <w:r w:rsidRPr="00F8382E">
        <w:rPr>
          <w:rFonts w:hint="eastAsia"/>
          <w:color w:val="000000"/>
          <w:kern w:val="0"/>
          <w:szCs w:val="21"/>
        </w:rPr>
        <w:t>大学“格兰达</w:t>
      </w:r>
      <w:r w:rsidRPr="00F8382E">
        <w:rPr>
          <w:rFonts w:hint="eastAsia"/>
          <w:color w:val="000000"/>
          <w:kern w:val="0"/>
          <w:szCs w:val="21"/>
        </w:rPr>
        <w:t>-</w:t>
      </w:r>
      <w:r w:rsidRPr="00F8382E">
        <w:rPr>
          <w:rFonts w:hint="eastAsia"/>
          <w:color w:val="000000"/>
          <w:kern w:val="0"/>
          <w:szCs w:val="21"/>
        </w:rPr>
        <w:t>亚当新人奖”、“新南威尔士州州长文学奖”；</w:t>
      </w:r>
      <w:r w:rsidRPr="00F8382E">
        <w:rPr>
          <w:rFonts w:hint="eastAsia"/>
          <w:color w:val="000000"/>
          <w:kern w:val="0"/>
          <w:szCs w:val="21"/>
        </w:rPr>
        <w:t>2007</w:t>
      </w:r>
      <w:r w:rsidRPr="00F8382E">
        <w:rPr>
          <w:rFonts w:hint="eastAsia"/>
          <w:color w:val="000000"/>
          <w:kern w:val="0"/>
          <w:szCs w:val="21"/>
        </w:rPr>
        <w:t>年，《羽人》入围“维多利亚州州长文学奖”决赛；</w:t>
      </w:r>
      <w:r w:rsidRPr="00F8382E">
        <w:rPr>
          <w:rFonts w:hint="eastAsia"/>
          <w:color w:val="000000"/>
          <w:kern w:val="0"/>
          <w:szCs w:val="21"/>
        </w:rPr>
        <w:t>2008</w:t>
      </w:r>
      <w:r w:rsidRPr="00F8382E">
        <w:rPr>
          <w:rFonts w:hint="eastAsia"/>
          <w:color w:val="000000"/>
          <w:kern w:val="0"/>
          <w:szCs w:val="21"/>
        </w:rPr>
        <w:t>年，《羽人》入围“澳大利亚文学团体杰出作品金牌奖章”决赛、“万斯·帕尔默小说奖”决赛；</w:t>
      </w:r>
      <w:r w:rsidRPr="00F8382E">
        <w:rPr>
          <w:rFonts w:hint="eastAsia"/>
          <w:color w:val="000000"/>
          <w:kern w:val="0"/>
          <w:szCs w:val="21"/>
        </w:rPr>
        <w:t>2008</w:t>
      </w:r>
      <w:r w:rsidRPr="00F8382E">
        <w:rPr>
          <w:rFonts w:hint="eastAsia"/>
          <w:color w:val="000000"/>
          <w:kern w:val="0"/>
          <w:szCs w:val="21"/>
        </w:rPr>
        <w:t>年，《羽人》被文学风险基金会选为在美国主推小说，人选美国书商协会</w:t>
      </w:r>
      <w:r w:rsidRPr="00F8382E">
        <w:rPr>
          <w:rFonts w:hint="eastAsia"/>
          <w:color w:val="000000"/>
          <w:kern w:val="0"/>
          <w:szCs w:val="21"/>
        </w:rPr>
        <w:t>9</w:t>
      </w:r>
      <w:r w:rsidRPr="00F8382E">
        <w:rPr>
          <w:rFonts w:hint="eastAsia"/>
          <w:color w:val="000000"/>
          <w:kern w:val="0"/>
          <w:szCs w:val="21"/>
        </w:rPr>
        <w:t>月选书，同时入选独立书商“未来之星”名单；</w:t>
      </w:r>
      <w:r w:rsidRPr="00F8382E">
        <w:rPr>
          <w:rFonts w:hint="eastAsia"/>
          <w:color w:val="000000"/>
          <w:kern w:val="0"/>
          <w:szCs w:val="21"/>
        </w:rPr>
        <w:t>11</w:t>
      </w:r>
      <w:r w:rsidRPr="00F8382E">
        <w:rPr>
          <w:rFonts w:hint="eastAsia"/>
          <w:color w:val="000000"/>
          <w:kern w:val="0"/>
          <w:szCs w:val="21"/>
        </w:rPr>
        <w:t>月，全美的</w:t>
      </w:r>
      <w:proofErr w:type="gramStart"/>
      <w:r w:rsidRPr="00F8382E">
        <w:rPr>
          <w:rFonts w:hint="eastAsia"/>
          <w:color w:val="000000"/>
          <w:kern w:val="0"/>
          <w:szCs w:val="21"/>
        </w:rPr>
        <w:t>独立书</w:t>
      </w:r>
      <w:proofErr w:type="gramEnd"/>
      <w:r w:rsidRPr="00F8382E">
        <w:rPr>
          <w:rFonts w:hint="eastAsia"/>
          <w:color w:val="000000"/>
          <w:kern w:val="0"/>
          <w:szCs w:val="21"/>
        </w:rPr>
        <w:t>店主推《羽人》；《羽人》同时人选美国最大连锁书店</w:t>
      </w:r>
      <w:proofErr w:type="spellStart"/>
      <w:r w:rsidRPr="00F8382E">
        <w:rPr>
          <w:rFonts w:hint="eastAsia"/>
          <w:color w:val="000000"/>
          <w:kern w:val="0"/>
          <w:szCs w:val="21"/>
        </w:rPr>
        <w:t>Barnes&amp;Noble</w:t>
      </w:r>
      <w:proofErr w:type="spellEnd"/>
      <w:r w:rsidRPr="00F8382E">
        <w:rPr>
          <w:rFonts w:hint="eastAsia"/>
          <w:color w:val="000000"/>
          <w:kern w:val="0"/>
          <w:szCs w:val="21"/>
        </w:rPr>
        <w:t>的“图书俱乐部”；《羽人》为巴黎左岸英文书店莎士比亚书店特别展览图书。作者因此被邀参加</w:t>
      </w:r>
      <w:r w:rsidRPr="00F8382E">
        <w:rPr>
          <w:rFonts w:hint="eastAsia"/>
          <w:color w:val="000000"/>
          <w:kern w:val="0"/>
          <w:szCs w:val="21"/>
        </w:rPr>
        <w:t>2008</w:t>
      </w:r>
      <w:r w:rsidRPr="00F8382E">
        <w:rPr>
          <w:rFonts w:hint="eastAsia"/>
          <w:color w:val="000000"/>
          <w:kern w:val="0"/>
          <w:szCs w:val="21"/>
        </w:rPr>
        <w:t>年英国广播公司电台访谈节目——《丽莎·穆林斯的“世界”栏目》，在全美各地播出。</w:t>
      </w:r>
    </w:p>
    <w:p w:rsidR="009D5852" w:rsidRDefault="009D5852" w:rsidP="009D5852">
      <w:pPr>
        <w:widowControl/>
        <w:rPr>
          <w:color w:val="000000"/>
          <w:kern w:val="0"/>
          <w:szCs w:val="21"/>
        </w:rPr>
      </w:pPr>
    </w:p>
    <w:p w:rsidR="009D5852" w:rsidRDefault="009D5852" w:rsidP="009D5852">
      <w:pPr>
        <w:widowControl/>
        <w:rPr>
          <w:b/>
          <w:color w:val="000000"/>
          <w:kern w:val="0"/>
          <w:szCs w:val="21"/>
        </w:rPr>
      </w:pPr>
      <w:r w:rsidRPr="009D5852">
        <w:rPr>
          <w:b/>
          <w:color w:val="000000"/>
          <w:kern w:val="0"/>
          <w:szCs w:val="21"/>
        </w:rPr>
        <w:t>媒体评价</w:t>
      </w:r>
      <w:r w:rsidRPr="009D5852">
        <w:rPr>
          <w:rFonts w:hint="eastAsia"/>
          <w:b/>
          <w:color w:val="000000"/>
          <w:kern w:val="0"/>
          <w:szCs w:val="21"/>
        </w:rPr>
        <w:t>：</w:t>
      </w:r>
    </w:p>
    <w:p w:rsidR="00297100" w:rsidRDefault="00297100" w:rsidP="009D5852">
      <w:pPr>
        <w:widowControl/>
        <w:rPr>
          <w:b/>
          <w:color w:val="000000"/>
          <w:kern w:val="0"/>
          <w:szCs w:val="21"/>
        </w:rPr>
      </w:pPr>
    </w:p>
    <w:p w:rsidR="00297100" w:rsidRPr="00297100" w:rsidRDefault="00297100" w:rsidP="00297100">
      <w:pPr>
        <w:widowControl/>
        <w:ind w:firstLineChars="150" w:firstLine="315"/>
        <w:rPr>
          <w:color w:val="000000"/>
          <w:kern w:val="0"/>
          <w:szCs w:val="21"/>
        </w:rPr>
      </w:pPr>
      <w:r w:rsidRPr="00297100">
        <w:rPr>
          <w:rFonts w:hint="eastAsia"/>
          <w:color w:val="000000"/>
          <w:kern w:val="0"/>
          <w:szCs w:val="21"/>
        </w:rPr>
        <w:t>女作家莱尔·麦克马斯特精雕细琢的处女作小说，扎根于世俗世界与神话传说之间。借用诗一样充满感情的语言，不动声色地凝视及刻画角色们的动机，揭露他们每个人生命核心的黑暗。</w:t>
      </w:r>
    </w:p>
    <w:p w:rsidR="00297100" w:rsidRPr="00297100" w:rsidRDefault="00297100" w:rsidP="00297100">
      <w:pPr>
        <w:widowControl/>
        <w:rPr>
          <w:color w:val="000000"/>
          <w:kern w:val="0"/>
          <w:szCs w:val="21"/>
        </w:rPr>
      </w:pPr>
      <w:r w:rsidRPr="00297100">
        <w:rPr>
          <w:rFonts w:hint="eastAsia"/>
          <w:color w:val="000000"/>
          <w:kern w:val="0"/>
          <w:szCs w:val="21"/>
        </w:rPr>
        <w:t>——维多利亚州州长</w:t>
      </w:r>
    </w:p>
    <w:p w:rsidR="00297100" w:rsidRPr="00297100" w:rsidRDefault="00297100" w:rsidP="00297100">
      <w:pPr>
        <w:widowControl/>
        <w:rPr>
          <w:color w:val="000000"/>
          <w:kern w:val="0"/>
          <w:szCs w:val="21"/>
        </w:rPr>
      </w:pPr>
    </w:p>
    <w:p w:rsidR="00297100" w:rsidRPr="00297100" w:rsidRDefault="00297100" w:rsidP="00297100">
      <w:pPr>
        <w:widowControl/>
        <w:rPr>
          <w:color w:val="000000"/>
          <w:kern w:val="0"/>
          <w:szCs w:val="21"/>
        </w:rPr>
      </w:pPr>
      <w:r w:rsidRPr="00297100">
        <w:rPr>
          <w:rFonts w:hint="eastAsia"/>
          <w:color w:val="000000"/>
          <w:kern w:val="0"/>
          <w:szCs w:val="21"/>
        </w:rPr>
        <w:t>《羽人》是</w:t>
      </w:r>
      <w:proofErr w:type="gramStart"/>
      <w:r w:rsidRPr="00297100">
        <w:rPr>
          <w:rFonts w:hint="eastAsia"/>
          <w:color w:val="000000"/>
          <w:kern w:val="0"/>
          <w:szCs w:val="21"/>
        </w:rPr>
        <w:t>个成长</w:t>
      </w:r>
      <w:proofErr w:type="gramEnd"/>
      <w:r w:rsidRPr="00297100">
        <w:rPr>
          <w:rFonts w:hint="eastAsia"/>
          <w:color w:val="000000"/>
          <w:kern w:val="0"/>
          <w:szCs w:val="21"/>
        </w:rPr>
        <w:t>故事，既是一位艺术家的肖像画，也是诞生艺术情感炼金术的考验。它把女主人公苏琦悬置在一个二十年秘密的茧里，神秘又粗糙的砂砾并存为这本书增添令人信服的冲突；用四个部分描绘出性关系在她的艺术成就上所带来的影响。她最终还是在现在与过去的身份之间有段距离，使得苏琦—直将自己定位在“羽人”为她建造的狭小房子之外。</w:t>
      </w:r>
    </w:p>
    <w:p w:rsidR="00297100" w:rsidRPr="00297100" w:rsidRDefault="00297100" w:rsidP="00297100">
      <w:pPr>
        <w:widowControl/>
        <w:rPr>
          <w:color w:val="000000"/>
          <w:kern w:val="0"/>
          <w:szCs w:val="21"/>
        </w:rPr>
      </w:pPr>
      <w:r w:rsidRPr="00297100">
        <w:rPr>
          <w:rFonts w:hint="eastAsia"/>
          <w:color w:val="000000"/>
          <w:kern w:val="0"/>
          <w:szCs w:val="21"/>
        </w:rPr>
        <w:t>——海伦·澳依依米</w:t>
      </w:r>
    </w:p>
    <w:p w:rsidR="00297100" w:rsidRPr="00297100" w:rsidRDefault="00297100" w:rsidP="00297100">
      <w:pPr>
        <w:widowControl/>
        <w:rPr>
          <w:color w:val="000000"/>
          <w:kern w:val="0"/>
          <w:szCs w:val="21"/>
        </w:rPr>
      </w:pPr>
    </w:p>
    <w:p w:rsidR="00297100" w:rsidRPr="00297100" w:rsidRDefault="00297100" w:rsidP="00297100">
      <w:pPr>
        <w:widowControl/>
        <w:rPr>
          <w:color w:val="000000"/>
          <w:kern w:val="0"/>
          <w:szCs w:val="21"/>
        </w:rPr>
      </w:pPr>
      <w:r w:rsidRPr="00297100">
        <w:rPr>
          <w:rFonts w:hint="eastAsia"/>
          <w:color w:val="000000"/>
          <w:kern w:val="0"/>
          <w:szCs w:val="21"/>
        </w:rPr>
        <w:t>这本扣人心弦的澳大利亚成长小说从第一页就抓住了我的心。女主人公苏琦努力克服她的童年阴影一一抛弃家庭的父亲、感情疏远的母亲，还有一位她自认亲密却猥亵了她的祖辈。当苏琦从一段感情投入到另一段新恋情时，从布里斯本到伦敦时，童年阴影始终生动有力地被刻画，她用她对自己艺术家身份不断成长的认同感</w:t>
      </w:r>
      <w:proofErr w:type="gramStart"/>
      <w:r w:rsidRPr="00297100">
        <w:rPr>
          <w:rFonts w:hint="eastAsia"/>
          <w:color w:val="000000"/>
          <w:kern w:val="0"/>
          <w:szCs w:val="21"/>
        </w:rPr>
        <w:t>平衡着</w:t>
      </w:r>
      <w:proofErr w:type="gramEnd"/>
      <w:r w:rsidRPr="00297100">
        <w:rPr>
          <w:rFonts w:hint="eastAsia"/>
          <w:color w:val="000000"/>
          <w:kern w:val="0"/>
          <w:szCs w:val="21"/>
        </w:rPr>
        <w:t>这份伤痛。</w:t>
      </w:r>
    </w:p>
    <w:p w:rsidR="00297100" w:rsidRPr="00297100" w:rsidRDefault="00297100" w:rsidP="00297100">
      <w:pPr>
        <w:widowControl/>
        <w:rPr>
          <w:color w:val="000000"/>
          <w:kern w:val="0"/>
          <w:szCs w:val="21"/>
        </w:rPr>
      </w:pPr>
      <w:r w:rsidRPr="00297100">
        <w:rPr>
          <w:rFonts w:hint="eastAsia"/>
          <w:color w:val="000000"/>
          <w:kern w:val="0"/>
          <w:szCs w:val="21"/>
        </w:rPr>
        <w:t>——南西·费尔顿</w:t>
      </w:r>
    </w:p>
    <w:p w:rsidR="00297100" w:rsidRPr="00297100" w:rsidRDefault="00297100" w:rsidP="00297100">
      <w:pPr>
        <w:widowControl/>
        <w:rPr>
          <w:color w:val="000000"/>
          <w:kern w:val="0"/>
          <w:szCs w:val="21"/>
        </w:rPr>
      </w:pPr>
    </w:p>
    <w:p w:rsidR="00297100" w:rsidRPr="00297100" w:rsidRDefault="00297100" w:rsidP="00297100">
      <w:pPr>
        <w:widowControl/>
        <w:rPr>
          <w:color w:val="000000"/>
          <w:kern w:val="0"/>
          <w:szCs w:val="21"/>
        </w:rPr>
      </w:pPr>
      <w:r w:rsidRPr="00297100">
        <w:rPr>
          <w:rFonts w:hint="eastAsia"/>
          <w:color w:val="000000"/>
          <w:kern w:val="0"/>
          <w:szCs w:val="21"/>
        </w:rPr>
        <w:t>这不仅仅是一个故事：如此精彩的描述、叙事结构和对事物深刻的理解，这一切都表明这部很好的小说有话要对世界说。</w:t>
      </w:r>
    </w:p>
    <w:p w:rsidR="00297100" w:rsidRPr="00297100" w:rsidRDefault="00297100" w:rsidP="00297100">
      <w:pPr>
        <w:widowControl/>
        <w:rPr>
          <w:color w:val="000000"/>
          <w:kern w:val="0"/>
          <w:szCs w:val="21"/>
        </w:rPr>
      </w:pPr>
      <w:r w:rsidRPr="00297100">
        <w:rPr>
          <w:rFonts w:hint="eastAsia"/>
          <w:color w:val="000000"/>
          <w:kern w:val="0"/>
          <w:szCs w:val="21"/>
        </w:rPr>
        <w:t>——《澳大利亚邮报》</w:t>
      </w:r>
    </w:p>
    <w:p w:rsidR="00297100" w:rsidRPr="00297100" w:rsidRDefault="00297100" w:rsidP="00297100">
      <w:pPr>
        <w:widowControl/>
        <w:rPr>
          <w:color w:val="000000"/>
          <w:kern w:val="0"/>
          <w:szCs w:val="21"/>
        </w:rPr>
      </w:pPr>
    </w:p>
    <w:p w:rsidR="00297100" w:rsidRPr="00297100" w:rsidRDefault="00297100" w:rsidP="00297100">
      <w:pPr>
        <w:widowControl/>
        <w:rPr>
          <w:color w:val="000000"/>
          <w:kern w:val="0"/>
          <w:szCs w:val="21"/>
        </w:rPr>
      </w:pPr>
      <w:r w:rsidRPr="00297100">
        <w:rPr>
          <w:rFonts w:hint="eastAsia"/>
          <w:color w:val="000000"/>
          <w:kern w:val="0"/>
          <w:szCs w:val="21"/>
        </w:rPr>
        <w:lastRenderedPageBreak/>
        <w:t>她一击命中，一夜成名，虽然是她的处女作，描写了一个背叛和迷失的故事……非常炫目，但却让人心情黑暗的小说，不可遗忘，五星。</w:t>
      </w:r>
    </w:p>
    <w:p w:rsidR="009D5852" w:rsidRPr="00297100" w:rsidRDefault="00297100" w:rsidP="00297100">
      <w:pPr>
        <w:widowControl/>
        <w:rPr>
          <w:color w:val="000000"/>
          <w:kern w:val="0"/>
          <w:szCs w:val="21"/>
        </w:rPr>
      </w:pPr>
      <w:r w:rsidRPr="00297100">
        <w:rPr>
          <w:rFonts w:hint="eastAsia"/>
          <w:color w:val="000000"/>
          <w:kern w:val="0"/>
          <w:szCs w:val="21"/>
        </w:rPr>
        <w:t>——《好书杂志》</w:t>
      </w:r>
    </w:p>
    <w:p w:rsidR="00B00567" w:rsidRDefault="00B00567" w:rsidP="000B4EC6">
      <w:pPr>
        <w:ind w:right="420"/>
        <w:jc w:val="left"/>
        <w:rPr>
          <w:b/>
        </w:rPr>
      </w:pPr>
    </w:p>
    <w:p w:rsidR="00F93F4B" w:rsidRPr="000B4EC6" w:rsidRDefault="00F93F4B" w:rsidP="000B4EC6">
      <w:pPr>
        <w:ind w:right="420"/>
        <w:jc w:val="left"/>
        <w:rPr>
          <w:rFonts w:hint="eastAsia"/>
          <w:b/>
        </w:rPr>
      </w:pPr>
    </w:p>
    <w:p w:rsidR="001A1CE8" w:rsidRPr="00F93F4B" w:rsidRDefault="001A1CE8" w:rsidP="001A1CE8">
      <w:pPr>
        <w:spacing w:line="0" w:lineRule="atLeast"/>
        <w:ind w:right="420"/>
        <w:rPr>
          <w:b/>
          <w:bCs/>
          <w:szCs w:val="21"/>
        </w:rPr>
      </w:pPr>
      <w:r w:rsidRPr="00F93F4B">
        <w:rPr>
          <w:b/>
          <w:bCs/>
          <w:szCs w:val="21"/>
        </w:rPr>
        <w:t>谢谢您的阅读！</w:t>
      </w:r>
    </w:p>
    <w:p w:rsidR="001A1CE8" w:rsidRPr="00F93F4B" w:rsidRDefault="001A1CE8" w:rsidP="001A1CE8">
      <w:pPr>
        <w:spacing w:line="0" w:lineRule="atLeast"/>
        <w:ind w:right="420"/>
        <w:rPr>
          <w:b/>
          <w:bCs/>
          <w:szCs w:val="21"/>
        </w:rPr>
      </w:pPr>
      <w:r w:rsidRPr="00F93F4B">
        <w:rPr>
          <w:b/>
          <w:bCs/>
          <w:szCs w:val="21"/>
        </w:rPr>
        <w:t>请将回馈信息发至：黄家坤（</w:t>
      </w:r>
      <w:r w:rsidRPr="00F93F4B">
        <w:rPr>
          <w:b/>
          <w:bCs/>
          <w:szCs w:val="21"/>
        </w:rPr>
        <w:t>Jackie Huang</w:t>
      </w:r>
      <w:r w:rsidRPr="00F93F4B">
        <w:rPr>
          <w:b/>
          <w:bCs/>
          <w:szCs w:val="21"/>
        </w:rPr>
        <w:t>）</w:t>
      </w:r>
    </w:p>
    <w:p w:rsidR="001A1CE8" w:rsidRPr="00F93F4B" w:rsidRDefault="001A1CE8" w:rsidP="001A1CE8">
      <w:pPr>
        <w:spacing w:line="0" w:lineRule="atLeast"/>
        <w:ind w:right="420"/>
        <w:rPr>
          <w:bCs/>
          <w:szCs w:val="21"/>
        </w:rPr>
      </w:pPr>
      <w:r w:rsidRPr="00F93F4B">
        <w:rPr>
          <w:bCs/>
          <w:szCs w:val="21"/>
        </w:rPr>
        <w:t>安德鲁</w:t>
      </w:r>
      <w:r w:rsidRPr="00F93F4B">
        <w:rPr>
          <w:bCs/>
          <w:szCs w:val="21"/>
        </w:rPr>
        <w:t>•</w:t>
      </w:r>
      <w:r w:rsidRPr="00F93F4B">
        <w:rPr>
          <w:bCs/>
          <w:szCs w:val="21"/>
        </w:rPr>
        <w:t>纳伯格联合国际有限公司北京代表处</w:t>
      </w:r>
    </w:p>
    <w:p w:rsidR="001A1CE8" w:rsidRPr="00F93F4B" w:rsidRDefault="001A1CE8" w:rsidP="001A1CE8">
      <w:pPr>
        <w:spacing w:line="0" w:lineRule="atLeast"/>
        <w:ind w:right="420"/>
        <w:rPr>
          <w:bCs/>
          <w:szCs w:val="21"/>
        </w:rPr>
      </w:pPr>
      <w:r w:rsidRPr="00F93F4B">
        <w:rPr>
          <w:bCs/>
          <w:szCs w:val="21"/>
        </w:rPr>
        <w:t>北京市海淀区中关村大街甲</w:t>
      </w:r>
      <w:r w:rsidRPr="00F93F4B">
        <w:rPr>
          <w:bCs/>
          <w:szCs w:val="21"/>
        </w:rPr>
        <w:t>59</w:t>
      </w:r>
      <w:r w:rsidRPr="00F93F4B">
        <w:rPr>
          <w:bCs/>
          <w:szCs w:val="21"/>
        </w:rPr>
        <w:t>号中国人民大学文化大厦</w:t>
      </w:r>
      <w:r w:rsidRPr="00F93F4B">
        <w:rPr>
          <w:bCs/>
          <w:szCs w:val="21"/>
        </w:rPr>
        <w:t>1705</w:t>
      </w:r>
      <w:r w:rsidRPr="00F93F4B">
        <w:rPr>
          <w:bCs/>
          <w:szCs w:val="21"/>
        </w:rPr>
        <w:t>室，</w:t>
      </w:r>
      <w:r w:rsidRPr="00F93F4B">
        <w:rPr>
          <w:bCs/>
          <w:szCs w:val="21"/>
        </w:rPr>
        <w:t>100872</w:t>
      </w:r>
    </w:p>
    <w:p w:rsidR="001A1CE8" w:rsidRPr="00F93F4B" w:rsidRDefault="001A1CE8" w:rsidP="001A1CE8">
      <w:pPr>
        <w:spacing w:line="0" w:lineRule="atLeast"/>
        <w:ind w:right="420"/>
        <w:rPr>
          <w:bCs/>
          <w:szCs w:val="21"/>
        </w:rPr>
      </w:pPr>
      <w:r w:rsidRPr="00F93F4B">
        <w:rPr>
          <w:bCs/>
          <w:szCs w:val="21"/>
        </w:rPr>
        <w:t>电</w:t>
      </w:r>
      <w:r w:rsidRPr="00F93F4B">
        <w:rPr>
          <w:bCs/>
          <w:szCs w:val="21"/>
        </w:rPr>
        <w:t xml:space="preserve"> </w:t>
      </w:r>
      <w:r w:rsidRPr="00F93F4B">
        <w:rPr>
          <w:bCs/>
          <w:szCs w:val="21"/>
        </w:rPr>
        <w:t>话：</w:t>
      </w:r>
      <w:r w:rsidR="00F93F4B" w:rsidRPr="00F93F4B">
        <w:rPr>
          <w:bCs/>
          <w:szCs w:val="21"/>
        </w:rPr>
        <w:t>010-825041</w:t>
      </w:r>
      <w:r w:rsidRPr="00F93F4B">
        <w:rPr>
          <w:bCs/>
          <w:szCs w:val="21"/>
        </w:rPr>
        <w:t>06</w:t>
      </w:r>
    </w:p>
    <w:p w:rsidR="001A1CE8" w:rsidRPr="00F93F4B" w:rsidRDefault="001A1CE8" w:rsidP="001A1CE8">
      <w:pPr>
        <w:spacing w:line="0" w:lineRule="atLeast"/>
        <w:ind w:right="420"/>
        <w:rPr>
          <w:bCs/>
          <w:szCs w:val="21"/>
        </w:rPr>
      </w:pPr>
      <w:r w:rsidRPr="00F93F4B">
        <w:rPr>
          <w:bCs/>
          <w:szCs w:val="21"/>
        </w:rPr>
        <w:t>传</w:t>
      </w:r>
      <w:r w:rsidRPr="00F93F4B">
        <w:rPr>
          <w:bCs/>
          <w:szCs w:val="21"/>
        </w:rPr>
        <w:t xml:space="preserve"> </w:t>
      </w:r>
      <w:r w:rsidRPr="00F93F4B">
        <w:rPr>
          <w:bCs/>
          <w:szCs w:val="21"/>
        </w:rPr>
        <w:t>真：</w:t>
      </w:r>
      <w:r w:rsidRPr="00F93F4B">
        <w:rPr>
          <w:bCs/>
          <w:szCs w:val="21"/>
        </w:rPr>
        <w:t>010-82504200</w:t>
      </w:r>
    </w:p>
    <w:p w:rsidR="001A1CE8" w:rsidRPr="00F93F4B" w:rsidRDefault="001A1CE8" w:rsidP="001A1CE8">
      <w:pPr>
        <w:spacing w:line="0" w:lineRule="atLeast"/>
        <w:ind w:right="420"/>
        <w:rPr>
          <w:bCs/>
          <w:szCs w:val="21"/>
        </w:rPr>
      </w:pPr>
      <w:r w:rsidRPr="00F93F4B">
        <w:rPr>
          <w:bCs/>
          <w:szCs w:val="21"/>
        </w:rPr>
        <w:t xml:space="preserve">Email: Jhuang@nurnberg.com.cn </w:t>
      </w:r>
    </w:p>
    <w:p w:rsidR="001A1CE8" w:rsidRPr="00F93F4B" w:rsidRDefault="001A1CE8" w:rsidP="001A1CE8">
      <w:pPr>
        <w:spacing w:line="0" w:lineRule="atLeast"/>
        <w:ind w:right="420"/>
        <w:rPr>
          <w:bCs/>
          <w:szCs w:val="21"/>
        </w:rPr>
      </w:pPr>
      <w:r w:rsidRPr="00F93F4B">
        <w:rPr>
          <w:bCs/>
          <w:szCs w:val="21"/>
        </w:rPr>
        <w:t>网</w:t>
      </w:r>
      <w:r w:rsidRPr="00F93F4B">
        <w:rPr>
          <w:bCs/>
          <w:szCs w:val="21"/>
        </w:rPr>
        <w:t xml:space="preserve"> </w:t>
      </w:r>
      <w:r w:rsidRPr="00F93F4B">
        <w:rPr>
          <w:bCs/>
          <w:szCs w:val="21"/>
        </w:rPr>
        <w:t>址</w:t>
      </w:r>
      <w:r w:rsidRPr="00F93F4B">
        <w:rPr>
          <w:bCs/>
          <w:szCs w:val="21"/>
        </w:rPr>
        <w:t xml:space="preserve">: http://www.nurnberg.com.cn </w:t>
      </w:r>
    </w:p>
    <w:p w:rsidR="001A1CE8" w:rsidRPr="00F93F4B" w:rsidRDefault="001A1CE8" w:rsidP="001A1CE8">
      <w:pPr>
        <w:spacing w:line="0" w:lineRule="atLeast"/>
        <w:ind w:right="420"/>
        <w:rPr>
          <w:bCs/>
          <w:szCs w:val="21"/>
        </w:rPr>
      </w:pPr>
      <w:proofErr w:type="gramStart"/>
      <w:r w:rsidRPr="00F93F4B">
        <w:rPr>
          <w:bCs/>
          <w:szCs w:val="21"/>
        </w:rPr>
        <w:t>新浪微博</w:t>
      </w:r>
      <w:proofErr w:type="gramEnd"/>
      <w:r w:rsidRPr="00F93F4B">
        <w:rPr>
          <w:bCs/>
          <w:szCs w:val="21"/>
        </w:rPr>
        <w:t>：</w:t>
      </w:r>
      <w:r w:rsidRPr="00F93F4B">
        <w:rPr>
          <w:bCs/>
          <w:szCs w:val="21"/>
        </w:rPr>
        <w:t xml:space="preserve">http://weibo.com/nurnberg </w:t>
      </w:r>
    </w:p>
    <w:p w:rsidR="001A1CE8" w:rsidRPr="00F93F4B" w:rsidRDefault="001A1CE8" w:rsidP="001A1CE8">
      <w:pPr>
        <w:spacing w:line="0" w:lineRule="atLeast"/>
        <w:ind w:right="420"/>
        <w:rPr>
          <w:bCs/>
          <w:szCs w:val="21"/>
        </w:rPr>
      </w:pPr>
      <w:r w:rsidRPr="00F93F4B">
        <w:rPr>
          <w:bCs/>
          <w:szCs w:val="21"/>
        </w:rPr>
        <w:t>豆瓣小站：</w:t>
      </w:r>
      <w:r w:rsidRPr="00F93F4B">
        <w:rPr>
          <w:bCs/>
          <w:szCs w:val="21"/>
        </w:rPr>
        <w:t xml:space="preserve">http://site.douban.com/110577/ </w:t>
      </w:r>
    </w:p>
    <w:p w:rsidR="001A1CE8" w:rsidRPr="00F93F4B" w:rsidRDefault="001A1CE8" w:rsidP="001A1CE8">
      <w:pPr>
        <w:spacing w:line="0" w:lineRule="atLeast"/>
        <w:ind w:right="420"/>
        <w:rPr>
          <w:bCs/>
          <w:szCs w:val="21"/>
        </w:rPr>
      </w:pPr>
      <w:proofErr w:type="gramStart"/>
      <w:r w:rsidRPr="00F93F4B">
        <w:rPr>
          <w:bCs/>
          <w:szCs w:val="21"/>
        </w:rPr>
        <w:t>微信订阅</w:t>
      </w:r>
      <w:proofErr w:type="gramEnd"/>
      <w:r w:rsidRPr="00F93F4B">
        <w:rPr>
          <w:bCs/>
          <w:szCs w:val="21"/>
        </w:rPr>
        <w:t>号：安德鲁书讯</w:t>
      </w:r>
    </w:p>
    <w:p w:rsidR="006F4A46" w:rsidRDefault="006F4A46" w:rsidP="001A1CE8">
      <w:pPr>
        <w:spacing w:line="0" w:lineRule="atLeast"/>
        <w:ind w:right="420"/>
        <w:rPr>
          <w:color w:val="000000"/>
          <w:szCs w:val="21"/>
        </w:rPr>
      </w:pPr>
    </w:p>
    <w:sectPr w:rsidR="006F4A46" w:rsidSect="007E331F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54" w:rsidRDefault="00877154">
      <w:r>
        <w:separator/>
      </w:r>
    </w:p>
  </w:endnote>
  <w:endnote w:type="continuationSeparator" w:id="0">
    <w:p w:rsidR="00877154" w:rsidRDefault="0087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46" w:rsidRDefault="006F4A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6F4A46" w:rsidRDefault="006F4A46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3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F4A46" w:rsidRDefault="006F4A46">
    <w:pPr>
      <w:pStyle w:val="a9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54" w:rsidRDefault="00877154">
      <w:r>
        <w:separator/>
      </w:r>
    </w:p>
  </w:footnote>
  <w:footnote w:type="continuationSeparator" w:id="0">
    <w:p w:rsidR="00877154" w:rsidRDefault="0087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46" w:rsidRDefault="005C39B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4A46" w:rsidRDefault="006F4A46">
    <w:pPr>
      <w:pStyle w:val="aa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7E9"/>
    <w:rsid w:val="0000741F"/>
    <w:rsid w:val="0001241B"/>
    <w:rsid w:val="00013D7A"/>
    <w:rsid w:val="00014408"/>
    <w:rsid w:val="000148A4"/>
    <w:rsid w:val="000205F5"/>
    <w:rsid w:val="00027BE7"/>
    <w:rsid w:val="00031BD2"/>
    <w:rsid w:val="00040304"/>
    <w:rsid w:val="00040DDA"/>
    <w:rsid w:val="00043EEA"/>
    <w:rsid w:val="00051566"/>
    <w:rsid w:val="00063634"/>
    <w:rsid w:val="00063D17"/>
    <w:rsid w:val="00064B0D"/>
    <w:rsid w:val="00065D0C"/>
    <w:rsid w:val="00071F6C"/>
    <w:rsid w:val="00076352"/>
    <w:rsid w:val="000775A7"/>
    <w:rsid w:val="000803A7"/>
    <w:rsid w:val="00080CD8"/>
    <w:rsid w:val="00082504"/>
    <w:rsid w:val="000832C5"/>
    <w:rsid w:val="0009192D"/>
    <w:rsid w:val="00095BA5"/>
    <w:rsid w:val="000A01BD"/>
    <w:rsid w:val="000A1053"/>
    <w:rsid w:val="000A664B"/>
    <w:rsid w:val="000B3141"/>
    <w:rsid w:val="000B3EED"/>
    <w:rsid w:val="000B4D73"/>
    <w:rsid w:val="000B4EC6"/>
    <w:rsid w:val="000B70FF"/>
    <w:rsid w:val="000B7731"/>
    <w:rsid w:val="000C0951"/>
    <w:rsid w:val="000C18AC"/>
    <w:rsid w:val="000C7D38"/>
    <w:rsid w:val="000D0A7C"/>
    <w:rsid w:val="000D293D"/>
    <w:rsid w:val="000D34C3"/>
    <w:rsid w:val="000D7047"/>
    <w:rsid w:val="000F2069"/>
    <w:rsid w:val="000F7555"/>
    <w:rsid w:val="001017C7"/>
    <w:rsid w:val="00102500"/>
    <w:rsid w:val="00110260"/>
    <w:rsid w:val="0011264B"/>
    <w:rsid w:val="0011370D"/>
    <w:rsid w:val="00121268"/>
    <w:rsid w:val="00132921"/>
    <w:rsid w:val="00134987"/>
    <w:rsid w:val="00141209"/>
    <w:rsid w:val="00146F1E"/>
    <w:rsid w:val="00152577"/>
    <w:rsid w:val="00162EC5"/>
    <w:rsid w:val="00162ECF"/>
    <w:rsid w:val="00163F80"/>
    <w:rsid w:val="00167007"/>
    <w:rsid w:val="00176CBD"/>
    <w:rsid w:val="00181077"/>
    <w:rsid w:val="00183C3F"/>
    <w:rsid w:val="0019234B"/>
    <w:rsid w:val="00193733"/>
    <w:rsid w:val="00194768"/>
    <w:rsid w:val="00196C19"/>
    <w:rsid w:val="001A1CE8"/>
    <w:rsid w:val="001A67E3"/>
    <w:rsid w:val="001B2196"/>
    <w:rsid w:val="001B30C8"/>
    <w:rsid w:val="001B679D"/>
    <w:rsid w:val="001B7811"/>
    <w:rsid w:val="001B7BAF"/>
    <w:rsid w:val="001C6D65"/>
    <w:rsid w:val="001D0FAF"/>
    <w:rsid w:val="001D167E"/>
    <w:rsid w:val="001D257A"/>
    <w:rsid w:val="001D454B"/>
    <w:rsid w:val="001D4E4F"/>
    <w:rsid w:val="001F4979"/>
    <w:rsid w:val="00210498"/>
    <w:rsid w:val="002243E8"/>
    <w:rsid w:val="00225494"/>
    <w:rsid w:val="002271A3"/>
    <w:rsid w:val="00227DEE"/>
    <w:rsid w:val="00235093"/>
    <w:rsid w:val="00236060"/>
    <w:rsid w:val="00244F8F"/>
    <w:rsid w:val="00245930"/>
    <w:rsid w:val="002523C1"/>
    <w:rsid w:val="0025553D"/>
    <w:rsid w:val="00265795"/>
    <w:rsid w:val="002706C7"/>
    <w:rsid w:val="0027765C"/>
    <w:rsid w:val="00292533"/>
    <w:rsid w:val="00295FD8"/>
    <w:rsid w:val="0029676A"/>
    <w:rsid w:val="00297100"/>
    <w:rsid w:val="002A495C"/>
    <w:rsid w:val="002A5068"/>
    <w:rsid w:val="002B0F2F"/>
    <w:rsid w:val="002B3FBA"/>
    <w:rsid w:val="002B58FA"/>
    <w:rsid w:val="002B5ADD"/>
    <w:rsid w:val="002C51D2"/>
    <w:rsid w:val="002C7600"/>
    <w:rsid w:val="002D055C"/>
    <w:rsid w:val="002D1062"/>
    <w:rsid w:val="002E13E2"/>
    <w:rsid w:val="002E1E95"/>
    <w:rsid w:val="002E21FA"/>
    <w:rsid w:val="002E4527"/>
    <w:rsid w:val="002E509D"/>
    <w:rsid w:val="002F2260"/>
    <w:rsid w:val="002F33C5"/>
    <w:rsid w:val="00304C83"/>
    <w:rsid w:val="00312D3B"/>
    <w:rsid w:val="0031311E"/>
    <w:rsid w:val="003163F0"/>
    <w:rsid w:val="003169AA"/>
    <w:rsid w:val="003247A7"/>
    <w:rsid w:val="00324FAA"/>
    <w:rsid w:val="003250A9"/>
    <w:rsid w:val="00327C17"/>
    <w:rsid w:val="00331247"/>
    <w:rsid w:val="0033179B"/>
    <w:rsid w:val="003329F4"/>
    <w:rsid w:val="003333E5"/>
    <w:rsid w:val="00337A43"/>
    <w:rsid w:val="00341881"/>
    <w:rsid w:val="0034331D"/>
    <w:rsid w:val="003514A6"/>
    <w:rsid w:val="00351CA1"/>
    <w:rsid w:val="00351CC3"/>
    <w:rsid w:val="00357086"/>
    <w:rsid w:val="00357F6D"/>
    <w:rsid w:val="003604DA"/>
    <w:rsid w:val="00361DC9"/>
    <w:rsid w:val="00366EF7"/>
    <w:rsid w:val="003702ED"/>
    <w:rsid w:val="00370DC9"/>
    <w:rsid w:val="00374360"/>
    <w:rsid w:val="003803C5"/>
    <w:rsid w:val="00383504"/>
    <w:rsid w:val="00387E71"/>
    <w:rsid w:val="00392372"/>
    <w:rsid w:val="003935E9"/>
    <w:rsid w:val="0039543C"/>
    <w:rsid w:val="003A15AF"/>
    <w:rsid w:val="003C24AB"/>
    <w:rsid w:val="003C524C"/>
    <w:rsid w:val="003D49B4"/>
    <w:rsid w:val="003F4DC2"/>
    <w:rsid w:val="003F7918"/>
    <w:rsid w:val="0040264A"/>
    <w:rsid w:val="004039C9"/>
    <w:rsid w:val="00415B24"/>
    <w:rsid w:val="00415E4A"/>
    <w:rsid w:val="00422383"/>
    <w:rsid w:val="004258D3"/>
    <w:rsid w:val="00427236"/>
    <w:rsid w:val="00435906"/>
    <w:rsid w:val="00436CAC"/>
    <w:rsid w:val="0044215E"/>
    <w:rsid w:val="00442C8A"/>
    <w:rsid w:val="00456F6B"/>
    <w:rsid w:val="00457771"/>
    <w:rsid w:val="00462DF3"/>
    <w:rsid w:val="004655CB"/>
    <w:rsid w:val="004663F2"/>
    <w:rsid w:val="004664B0"/>
    <w:rsid w:val="00466AAA"/>
    <w:rsid w:val="00466FE7"/>
    <w:rsid w:val="004703AC"/>
    <w:rsid w:val="00472029"/>
    <w:rsid w:val="00473C19"/>
    <w:rsid w:val="00475E4C"/>
    <w:rsid w:val="00481E3E"/>
    <w:rsid w:val="00485E2E"/>
    <w:rsid w:val="004A4950"/>
    <w:rsid w:val="004A553E"/>
    <w:rsid w:val="004A5AFA"/>
    <w:rsid w:val="004B1E8A"/>
    <w:rsid w:val="004B1ECA"/>
    <w:rsid w:val="004B2A31"/>
    <w:rsid w:val="004B43A2"/>
    <w:rsid w:val="004B5AB9"/>
    <w:rsid w:val="004C1B44"/>
    <w:rsid w:val="004C4664"/>
    <w:rsid w:val="004D41E9"/>
    <w:rsid w:val="004D5ADA"/>
    <w:rsid w:val="004E05D3"/>
    <w:rsid w:val="004E29CD"/>
    <w:rsid w:val="004E309F"/>
    <w:rsid w:val="004E5354"/>
    <w:rsid w:val="004E5BAF"/>
    <w:rsid w:val="004F65EE"/>
    <w:rsid w:val="004F6FDA"/>
    <w:rsid w:val="0050133A"/>
    <w:rsid w:val="00504BA6"/>
    <w:rsid w:val="00507886"/>
    <w:rsid w:val="00516EB3"/>
    <w:rsid w:val="00522F0F"/>
    <w:rsid w:val="00526878"/>
    <w:rsid w:val="005307F2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66E21"/>
    <w:rsid w:val="0057554F"/>
    <w:rsid w:val="00580720"/>
    <w:rsid w:val="00586E67"/>
    <w:rsid w:val="00595625"/>
    <w:rsid w:val="005B1403"/>
    <w:rsid w:val="005B2CF5"/>
    <w:rsid w:val="005B663A"/>
    <w:rsid w:val="005B6BA5"/>
    <w:rsid w:val="005C244E"/>
    <w:rsid w:val="005C39B1"/>
    <w:rsid w:val="005C4187"/>
    <w:rsid w:val="005D3FD9"/>
    <w:rsid w:val="005D743E"/>
    <w:rsid w:val="005E31E5"/>
    <w:rsid w:val="005E64B4"/>
    <w:rsid w:val="005F2EC6"/>
    <w:rsid w:val="005F4D4D"/>
    <w:rsid w:val="00602EC0"/>
    <w:rsid w:val="006042AA"/>
    <w:rsid w:val="00604B13"/>
    <w:rsid w:val="00616444"/>
    <w:rsid w:val="00616A0F"/>
    <w:rsid w:val="006176AA"/>
    <w:rsid w:val="0062038A"/>
    <w:rsid w:val="0062116B"/>
    <w:rsid w:val="006238D7"/>
    <w:rsid w:val="006275C2"/>
    <w:rsid w:val="006331E9"/>
    <w:rsid w:val="006404A3"/>
    <w:rsid w:val="00644C3D"/>
    <w:rsid w:val="00651A74"/>
    <w:rsid w:val="00653CBD"/>
    <w:rsid w:val="00655FA9"/>
    <w:rsid w:val="0066023B"/>
    <w:rsid w:val="006607CF"/>
    <w:rsid w:val="006656BA"/>
    <w:rsid w:val="0066791F"/>
    <w:rsid w:val="00667C85"/>
    <w:rsid w:val="00667CDF"/>
    <w:rsid w:val="0067159F"/>
    <w:rsid w:val="00673CBE"/>
    <w:rsid w:val="00675385"/>
    <w:rsid w:val="00680EFB"/>
    <w:rsid w:val="00687D2E"/>
    <w:rsid w:val="006A46EB"/>
    <w:rsid w:val="006B6CAB"/>
    <w:rsid w:val="006B7070"/>
    <w:rsid w:val="006C038B"/>
    <w:rsid w:val="006C5910"/>
    <w:rsid w:val="006D213D"/>
    <w:rsid w:val="006D32B9"/>
    <w:rsid w:val="006E2E2E"/>
    <w:rsid w:val="006E3272"/>
    <w:rsid w:val="006E3C70"/>
    <w:rsid w:val="006F317B"/>
    <w:rsid w:val="006F4A46"/>
    <w:rsid w:val="0070238E"/>
    <w:rsid w:val="0071349E"/>
    <w:rsid w:val="00715F9D"/>
    <w:rsid w:val="00726306"/>
    <w:rsid w:val="0073302E"/>
    <w:rsid w:val="00735F72"/>
    <w:rsid w:val="007419C0"/>
    <w:rsid w:val="007453D7"/>
    <w:rsid w:val="00747520"/>
    <w:rsid w:val="0075196D"/>
    <w:rsid w:val="007522F8"/>
    <w:rsid w:val="0075727F"/>
    <w:rsid w:val="00761679"/>
    <w:rsid w:val="0076626A"/>
    <w:rsid w:val="0077310A"/>
    <w:rsid w:val="00777D38"/>
    <w:rsid w:val="0078056A"/>
    <w:rsid w:val="00785CB4"/>
    <w:rsid w:val="00792AB2"/>
    <w:rsid w:val="007962CA"/>
    <w:rsid w:val="007965F2"/>
    <w:rsid w:val="007A0335"/>
    <w:rsid w:val="007A513F"/>
    <w:rsid w:val="007A5AA6"/>
    <w:rsid w:val="007A6BB4"/>
    <w:rsid w:val="007B15D8"/>
    <w:rsid w:val="007B166A"/>
    <w:rsid w:val="007B40ED"/>
    <w:rsid w:val="007B4DF8"/>
    <w:rsid w:val="007B5A88"/>
    <w:rsid w:val="007C0ED6"/>
    <w:rsid w:val="007C10EB"/>
    <w:rsid w:val="007C215D"/>
    <w:rsid w:val="007C3170"/>
    <w:rsid w:val="007C3CCB"/>
    <w:rsid w:val="007C5D7D"/>
    <w:rsid w:val="007C68DC"/>
    <w:rsid w:val="007D1455"/>
    <w:rsid w:val="007D567C"/>
    <w:rsid w:val="007D69A1"/>
    <w:rsid w:val="007E2BA6"/>
    <w:rsid w:val="007E331F"/>
    <w:rsid w:val="007E348E"/>
    <w:rsid w:val="007E44C1"/>
    <w:rsid w:val="007F1B8C"/>
    <w:rsid w:val="007F652C"/>
    <w:rsid w:val="00804037"/>
    <w:rsid w:val="00805ED5"/>
    <w:rsid w:val="008067F1"/>
    <w:rsid w:val="00810621"/>
    <w:rsid w:val="0081187A"/>
    <w:rsid w:val="008129CA"/>
    <w:rsid w:val="00816558"/>
    <w:rsid w:val="008219D1"/>
    <w:rsid w:val="00821D07"/>
    <w:rsid w:val="008225AE"/>
    <w:rsid w:val="00827EE9"/>
    <w:rsid w:val="00832E45"/>
    <w:rsid w:val="00836658"/>
    <w:rsid w:val="008524FD"/>
    <w:rsid w:val="0085267C"/>
    <w:rsid w:val="008532A2"/>
    <w:rsid w:val="00875AEF"/>
    <w:rsid w:val="00877154"/>
    <w:rsid w:val="008833DC"/>
    <w:rsid w:val="00884AD9"/>
    <w:rsid w:val="0089298D"/>
    <w:rsid w:val="00895CB6"/>
    <w:rsid w:val="008A0EF5"/>
    <w:rsid w:val="008A119F"/>
    <w:rsid w:val="008A3FAC"/>
    <w:rsid w:val="008A6811"/>
    <w:rsid w:val="008A7AE7"/>
    <w:rsid w:val="008B4C8D"/>
    <w:rsid w:val="008C0420"/>
    <w:rsid w:val="008C1240"/>
    <w:rsid w:val="008C3305"/>
    <w:rsid w:val="008C4BCC"/>
    <w:rsid w:val="008C7CD5"/>
    <w:rsid w:val="008D07F2"/>
    <w:rsid w:val="008D214F"/>
    <w:rsid w:val="008D278C"/>
    <w:rsid w:val="008D3FEE"/>
    <w:rsid w:val="008D4F84"/>
    <w:rsid w:val="008D5ABE"/>
    <w:rsid w:val="008E3549"/>
    <w:rsid w:val="008E59E1"/>
    <w:rsid w:val="008F091A"/>
    <w:rsid w:val="008F2382"/>
    <w:rsid w:val="008F243F"/>
    <w:rsid w:val="008F28CD"/>
    <w:rsid w:val="008F46C1"/>
    <w:rsid w:val="00906691"/>
    <w:rsid w:val="00910678"/>
    <w:rsid w:val="00911AEA"/>
    <w:rsid w:val="00913671"/>
    <w:rsid w:val="00915783"/>
    <w:rsid w:val="00916A50"/>
    <w:rsid w:val="00920317"/>
    <w:rsid w:val="009222F0"/>
    <w:rsid w:val="009234A9"/>
    <w:rsid w:val="00924050"/>
    <w:rsid w:val="00927D25"/>
    <w:rsid w:val="00931DDB"/>
    <w:rsid w:val="00940103"/>
    <w:rsid w:val="00942688"/>
    <w:rsid w:val="00947747"/>
    <w:rsid w:val="00953C63"/>
    <w:rsid w:val="0095747D"/>
    <w:rsid w:val="00960AD2"/>
    <w:rsid w:val="00973993"/>
    <w:rsid w:val="00973E1A"/>
    <w:rsid w:val="00977B5F"/>
    <w:rsid w:val="009836C5"/>
    <w:rsid w:val="00990B60"/>
    <w:rsid w:val="00995581"/>
    <w:rsid w:val="00996023"/>
    <w:rsid w:val="009A03C0"/>
    <w:rsid w:val="009A20F0"/>
    <w:rsid w:val="009A7F3F"/>
    <w:rsid w:val="009B01A7"/>
    <w:rsid w:val="009B223C"/>
    <w:rsid w:val="009B2AE1"/>
    <w:rsid w:val="009B5EB5"/>
    <w:rsid w:val="009C5829"/>
    <w:rsid w:val="009D09AC"/>
    <w:rsid w:val="009D5852"/>
    <w:rsid w:val="009E03A9"/>
    <w:rsid w:val="009E5739"/>
    <w:rsid w:val="00A06224"/>
    <w:rsid w:val="00A10F0C"/>
    <w:rsid w:val="00A1225E"/>
    <w:rsid w:val="00A23A43"/>
    <w:rsid w:val="00A25562"/>
    <w:rsid w:val="00A32E8D"/>
    <w:rsid w:val="00A36583"/>
    <w:rsid w:val="00A36CE3"/>
    <w:rsid w:val="00A45A3D"/>
    <w:rsid w:val="00A47C02"/>
    <w:rsid w:val="00A50E49"/>
    <w:rsid w:val="00A54A8E"/>
    <w:rsid w:val="00A55E62"/>
    <w:rsid w:val="00A618BC"/>
    <w:rsid w:val="00A702FE"/>
    <w:rsid w:val="00A71EAE"/>
    <w:rsid w:val="00A75205"/>
    <w:rsid w:val="00A866EC"/>
    <w:rsid w:val="00A90FC8"/>
    <w:rsid w:val="00AB060D"/>
    <w:rsid w:val="00AB762B"/>
    <w:rsid w:val="00AC2D9B"/>
    <w:rsid w:val="00AC35C4"/>
    <w:rsid w:val="00AC7610"/>
    <w:rsid w:val="00AD1193"/>
    <w:rsid w:val="00AD12F7"/>
    <w:rsid w:val="00AD2E92"/>
    <w:rsid w:val="00AD4153"/>
    <w:rsid w:val="00AD47E9"/>
    <w:rsid w:val="00AD7B8C"/>
    <w:rsid w:val="00AE2B43"/>
    <w:rsid w:val="00AE65B3"/>
    <w:rsid w:val="00AE73EB"/>
    <w:rsid w:val="00AF0671"/>
    <w:rsid w:val="00B00567"/>
    <w:rsid w:val="00B049A0"/>
    <w:rsid w:val="00B057F1"/>
    <w:rsid w:val="00B13CB3"/>
    <w:rsid w:val="00B16F9F"/>
    <w:rsid w:val="00B20414"/>
    <w:rsid w:val="00B24478"/>
    <w:rsid w:val="00B250A5"/>
    <w:rsid w:val="00B254DB"/>
    <w:rsid w:val="00B25644"/>
    <w:rsid w:val="00B34815"/>
    <w:rsid w:val="00B41428"/>
    <w:rsid w:val="00B430C9"/>
    <w:rsid w:val="00B455E3"/>
    <w:rsid w:val="00B46E7C"/>
    <w:rsid w:val="00B5144E"/>
    <w:rsid w:val="00B5540C"/>
    <w:rsid w:val="00B5587F"/>
    <w:rsid w:val="00B5604D"/>
    <w:rsid w:val="00B60796"/>
    <w:rsid w:val="00B61F11"/>
    <w:rsid w:val="00B62889"/>
    <w:rsid w:val="00B63D45"/>
    <w:rsid w:val="00B648F3"/>
    <w:rsid w:val="00B65868"/>
    <w:rsid w:val="00B6616C"/>
    <w:rsid w:val="00B66BAA"/>
    <w:rsid w:val="00B67FC8"/>
    <w:rsid w:val="00B7682F"/>
    <w:rsid w:val="00B82CB7"/>
    <w:rsid w:val="00B928DA"/>
    <w:rsid w:val="00BA187D"/>
    <w:rsid w:val="00BA25D1"/>
    <w:rsid w:val="00BA2AA2"/>
    <w:rsid w:val="00BA7816"/>
    <w:rsid w:val="00BB38B3"/>
    <w:rsid w:val="00BB4233"/>
    <w:rsid w:val="00BB493B"/>
    <w:rsid w:val="00BB6A0E"/>
    <w:rsid w:val="00BB6B51"/>
    <w:rsid w:val="00BC1553"/>
    <w:rsid w:val="00BC405A"/>
    <w:rsid w:val="00BC558C"/>
    <w:rsid w:val="00BE6763"/>
    <w:rsid w:val="00BE7785"/>
    <w:rsid w:val="00BE7BCB"/>
    <w:rsid w:val="00BF1AD0"/>
    <w:rsid w:val="00BF20A3"/>
    <w:rsid w:val="00BF237B"/>
    <w:rsid w:val="00BF39E0"/>
    <w:rsid w:val="00BF3F18"/>
    <w:rsid w:val="00BF44E5"/>
    <w:rsid w:val="00BF523C"/>
    <w:rsid w:val="00BF5EDD"/>
    <w:rsid w:val="00C059EE"/>
    <w:rsid w:val="00C07482"/>
    <w:rsid w:val="00C117A9"/>
    <w:rsid w:val="00C1399B"/>
    <w:rsid w:val="00C142C5"/>
    <w:rsid w:val="00C16D2E"/>
    <w:rsid w:val="00C308BC"/>
    <w:rsid w:val="00C35E13"/>
    <w:rsid w:val="00C546E4"/>
    <w:rsid w:val="00C62863"/>
    <w:rsid w:val="00C71287"/>
    <w:rsid w:val="00C7655E"/>
    <w:rsid w:val="00C835AD"/>
    <w:rsid w:val="00C87D02"/>
    <w:rsid w:val="00C9021F"/>
    <w:rsid w:val="00C97CB6"/>
    <w:rsid w:val="00CB435A"/>
    <w:rsid w:val="00CC69DA"/>
    <w:rsid w:val="00CD1C7C"/>
    <w:rsid w:val="00CD3036"/>
    <w:rsid w:val="00CD409A"/>
    <w:rsid w:val="00CD5C69"/>
    <w:rsid w:val="00CE41C5"/>
    <w:rsid w:val="00CF56B2"/>
    <w:rsid w:val="00CF6894"/>
    <w:rsid w:val="00CF6FD1"/>
    <w:rsid w:val="00D07EEF"/>
    <w:rsid w:val="00D12748"/>
    <w:rsid w:val="00D17732"/>
    <w:rsid w:val="00D22325"/>
    <w:rsid w:val="00D24A70"/>
    <w:rsid w:val="00D24E00"/>
    <w:rsid w:val="00D25FF4"/>
    <w:rsid w:val="00D316CC"/>
    <w:rsid w:val="00D341FB"/>
    <w:rsid w:val="00D41B47"/>
    <w:rsid w:val="00D500BB"/>
    <w:rsid w:val="00D51015"/>
    <w:rsid w:val="00D52A1F"/>
    <w:rsid w:val="00D55CF3"/>
    <w:rsid w:val="00D56DBD"/>
    <w:rsid w:val="00D63010"/>
    <w:rsid w:val="00D64EE2"/>
    <w:rsid w:val="00D66E2B"/>
    <w:rsid w:val="00D70575"/>
    <w:rsid w:val="00D72BEB"/>
    <w:rsid w:val="00D76490"/>
    <w:rsid w:val="00D774AF"/>
    <w:rsid w:val="00D82A3F"/>
    <w:rsid w:val="00DA4DC8"/>
    <w:rsid w:val="00DB077B"/>
    <w:rsid w:val="00DB7D8F"/>
    <w:rsid w:val="00DD4154"/>
    <w:rsid w:val="00DD45B7"/>
    <w:rsid w:val="00DD5E09"/>
    <w:rsid w:val="00DD7881"/>
    <w:rsid w:val="00DF0BB7"/>
    <w:rsid w:val="00E006A4"/>
    <w:rsid w:val="00E00CC0"/>
    <w:rsid w:val="00E0508F"/>
    <w:rsid w:val="00E12FBF"/>
    <w:rsid w:val="00E132E9"/>
    <w:rsid w:val="00E15659"/>
    <w:rsid w:val="00E3474D"/>
    <w:rsid w:val="00E35CEB"/>
    <w:rsid w:val="00E36D05"/>
    <w:rsid w:val="00E47961"/>
    <w:rsid w:val="00E509A5"/>
    <w:rsid w:val="00E54E5E"/>
    <w:rsid w:val="00E562AA"/>
    <w:rsid w:val="00E65115"/>
    <w:rsid w:val="00E66B46"/>
    <w:rsid w:val="00E725A1"/>
    <w:rsid w:val="00E879F8"/>
    <w:rsid w:val="00EA6987"/>
    <w:rsid w:val="00EA74CC"/>
    <w:rsid w:val="00EB27B1"/>
    <w:rsid w:val="00ED1D72"/>
    <w:rsid w:val="00ED6038"/>
    <w:rsid w:val="00EE0B80"/>
    <w:rsid w:val="00EE230F"/>
    <w:rsid w:val="00EE6B88"/>
    <w:rsid w:val="00EF4136"/>
    <w:rsid w:val="00EF60DB"/>
    <w:rsid w:val="00EF709D"/>
    <w:rsid w:val="00F13773"/>
    <w:rsid w:val="00F16EE1"/>
    <w:rsid w:val="00F20011"/>
    <w:rsid w:val="00F216B4"/>
    <w:rsid w:val="00F25456"/>
    <w:rsid w:val="00F26218"/>
    <w:rsid w:val="00F331B4"/>
    <w:rsid w:val="00F34420"/>
    <w:rsid w:val="00F34483"/>
    <w:rsid w:val="00F374EA"/>
    <w:rsid w:val="00F4201D"/>
    <w:rsid w:val="00F52AF7"/>
    <w:rsid w:val="00F52CB9"/>
    <w:rsid w:val="00F54836"/>
    <w:rsid w:val="00F54D80"/>
    <w:rsid w:val="00F565A0"/>
    <w:rsid w:val="00F57001"/>
    <w:rsid w:val="00F578E8"/>
    <w:rsid w:val="00F57900"/>
    <w:rsid w:val="00F71A22"/>
    <w:rsid w:val="00F75161"/>
    <w:rsid w:val="00F80E8A"/>
    <w:rsid w:val="00F8382E"/>
    <w:rsid w:val="00F87306"/>
    <w:rsid w:val="00F93F4B"/>
    <w:rsid w:val="00F958B5"/>
    <w:rsid w:val="00FA2346"/>
    <w:rsid w:val="00FA2929"/>
    <w:rsid w:val="00FB1232"/>
    <w:rsid w:val="00FB2D13"/>
    <w:rsid w:val="00FB38FE"/>
    <w:rsid w:val="00FB3E79"/>
    <w:rsid w:val="00FC3699"/>
    <w:rsid w:val="00FD049B"/>
    <w:rsid w:val="00FD160A"/>
    <w:rsid w:val="00FD2972"/>
    <w:rsid w:val="00FD3C61"/>
    <w:rsid w:val="00FD5275"/>
    <w:rsid w:val="00FF01D6"/>
    <w:rsid w:val="53A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AB930B-0CD8-4BE8-BF0B-B7C915EA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E331F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7E331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E33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331F"/>
    <w:rPr>
      <w:color w:val="0000FF"/>
      <w:u w:val="single"/>
    </w:rPr>
  </w:style>
  <w:style w:type="character" w:styleId="a4">
    <w:name w:val="Strong"/>
    <w:qFormat/>
    <w:rsid w:val="007E331F"/>
    <w:rPr>
      <w:b/>
      <w:bCs/>
    </w:rPr>
  </w:style>
  <w:style w:type="character" w:styleId="a5">
    <w:name w:val="FollowedHyperlink"/>
    <w:rsid w:val="007E331F"/>
    <w:rPr>
      <w:color w:val="800080"/>
      <w:u w:val="single"/>
    </w:rPr>
  </w:style>
  <w:style w:type="character" w:customStyle="1" w:styleId="ar18blue1">
    <w:name w:val="ar18blue1"/>
    <w:rsid w:val="007E331F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shorttext">
    <w:name w:val="short_text"/>
    <w:rsid w:val="007E331F"/>
  </w:style>
  <w:style w:type="character" w:customStyle="1" w:styleId="brgreen121">
    <w:name w:val="brgreen121"/>
    <w:rsid w:val="007E331F"/>
    <w:rPr>
      <w:rFonts w:ascii="Arial" w:hAnsi="Arial" w:cs="Arial" w:hint="default"/>
      <w:color w:val="339999"/>
      <w:sz w:val="18"/>
      <w:szCs w:val="18"/>
    </w:rPr>
  </w:style>
  <w:style w:type="character" w:styleId="a6">
    <w:name w:val="Emphasis"/>
    <w:qFormat/>
    <w:rsid w:val="007E331F"/>
    <w:rPr>
      <w:i/>
      <w:iCs/>
    </w:rPr>
  </w:style>
  <w:style w:type="character" w:customStyle="1" w:styleId="booksubtitle1">
    <w:name w:val="booksubtitle1"/>
    <w:rsid w:val="007E331F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pple-style-span">
    <w:name w:val="apple-style-span"/>
    <w:basedOn w:val="a0"/>
    <w:rsid w:val="007E331F"/>
  </w:style>
  <w:style w:type="character" w:customStyle="1" w:styleId="product-title1">
    <w:name w:val="product-title1"/>
    <w:rsid w:val="007E331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author1">
    <w:name w:val="bookauthor1"/>
    <w:rsid w:val="007E331F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sid w:val="007E331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E331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r141">
    <w:name w:val="ar141"/>
    <w:rsid w:val="007E331F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7E331F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pl1">
    <w:name w:val="pl1"/>
    <w:rsid w:val="007E331F"/>
    <w:rPr>
      <w:rFonts w:ascii="Arial" w:hAnsi="Arial" w:cs="Arial" w:hint="default"/>
      <w:color w:val="666666"/>
      <w:sz w:val="18"/>
      <w:szCs w:val="18"/>
    </w:rPr>
  </w:style>
  <w:style w:type="paragraph" w:styleId="20">
    <w:name w:val="Body Text 2"/>
    <w:basedOn w:val="a"/>
    <w:rsid w:val="007E331F"/>
    <w:pPr>
      <w:spacing w:after="120" w:line="480" w:lineRule="auto"/>
    </w:pPr>
  </w:style>
  <w:style w:type="paragraph" w:styleId="a7">
    <w:name w:val="Balloon Text"/>
    <w:basedOn w:val="a"/>
    <w:semiHidden/>
    <w:rsid w:val="007E331F"/>
    <w:rPr>
      <w:sz w:val="18"/>
      <w:szCs w:val="18"/>
    </w:rPr>
  </w:style>
  <w:style w:type="paragraph" w:customStyle="1" w:styleId="text">
    <w:name w:val="text"/>
    <w:basedOn w:val="a"/>
    <w:rsid w:val="007E331F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styleId="a8">
    <w:name w:val="Body Text"/>
    <w:basedOn w:val="a"/>
    <w:rsid w:val="007E331F"/>
    <w:pPr>
      <w:jc w:val="left"/>
    </w:pPr>
  </w:style>
  <w:style w:type="paragraph" w:styleId="a9">
    <w:name w:val="footer"/>
    <w:basedOn w:val="a"/>
    <w:rsid w:val="007E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7E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7E331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story-body">
    <w:name w:val="story-body"/>
    <w:basedOn w:val="a"/>
    <w:rsid w:val="007E331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7E33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7E331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ndorsement1">
    <w:name w:val="endorsement1"/>
    <w:basedOn w:val="a"/>
    <w:rsid w:val="007E331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trotext1">
    <w:name w:val="introtext1"/>
    <w:basedOn w:val="a"/>
    <w:rsid w:val="007E33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CATASTROPHE(CN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CATASTROPHE(CN).dotx</Template>
  <TotalTime>561</TotalTime>
  <Pages>3</Pages>
  <Words>304</Words>
  <Characters>1739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>2ndSpAcE</Company>
  <LinksUpToDate>false</LinksUpToDate>
  <CharactersWithSpaces>2039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admin</dc:creator>
  <cp:keywords/>
  <dc:description/>
  <cp:lastModifiedBy>xiarui</cp:lastModifiedBy>
  <cp:revision>83</cp:revision>
  <cp:lastPrinted>2005-06-10T06:33:00Z</cp:lastPrinted>
  <dcterms:created xsi:type="dcterms:W3CDTF">2018-07-27T06:28:00Z</dcterms:created>
  <dcterms:modified xsi:type="dcterms:W3CDTF">2018-09-30T10:13:00Z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