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7BDA" w:rsidRDefault="00C254A1" w:rsidP="00104439">
      <w:pPr>
        <w:jc w:val="center"/>
        <w:rPr>
          <w:b/>
          <w:bCs/>
          <w:sz w:val="36"/>
          <w:shd w:val="pct10" w:color="auto" w:fill="FFFFFF"/>
        </w:rPr>
      </w:pPr>
      <w:bookmarkStart w:id="0" w:name="_GoBack"/>
      <w:bookmarkEnd w:id="0"/>
      <w:r>
        <w:rPr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列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B7BDA" w:rsidRDefault="00C254A1" w:rsidP="0010443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  <w:lang w:eastAsia="zh-Hans"/>
        </w:rPr>
        <w:t>猫狗</w:t>
      </w:r>
      <w:r>
        <w:rPr>
          <w:rFonts w:hint="eastAsia"/>
          <w:b/>
          <w:sz w:val="36"/>
          <w:szCs w:val="36"/>
        </w:rPr>
        <w:t>系列</w:t>
      </w:r>
      <w:r>
        <w:rPr>
          <w:rFonts w:hint="eastAsia"/>
          <w:b/>
          <w:sz w:val="36"/>
          <w:szCs w:val="36"/>
          <w:lang w:eastAsia="zh-Hans"/>
        </w:rPr>
        <w:t>图书</w:t>
      </w:r>
      <w:r>
        <w:rPr>
          <w:rFonts w:hint="eastAsia"/>
          <w:b/>
          <w:sz w:val="36"/>
          <w:szCs w:val="36"/>
        </w:rPr>
        <w:t>》（共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册）</w:t>
      </w:r>
    </w:p>
    <w:p w:rsidR="00FB7BDA" w:rsidRDefault="00C254A1" w:rsidP="001044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KATT &amp; DOGG SERIES (</w:t>
      </w:r>
      <w:r>
        <w:rPr>
          <w:b/>
          <w:sz w:val="36"/>
          <w:szCs w:val="36"/>
        </w:rPr>
        <w:t>共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册</w:t>
      </w:r>
      <w:r>
        <w:rPr>
          <w:b/>
          <w:sz w:val="36"/>
          <w:szCs w:val="36"/>
        </w:rPr>
        <w:t>)</w:t>
      </w:r>
    </w:p>
    <w:p w:rsidR="00FB7BDA" w:rsidRDefault="00FB7BDA" w:rsidP="00104439">
      <w:pPr>
        <w:shd w:val="clear" w:color="auto" w:fill="FFFFFF"/>
        <w:rPr>
          <w:b/>
          <w:bCs/>
          <w:color w:val="000000"/>
        </w:rPr>
      </w:pPr>
    </w:p>
    <w:p w:rsidR="00FB7BDA" w:rsidRDefault="00FB7BDA" w:rsidP="00104439">
      <w:pPr>
        <w:rPr>
          <w:b/>
          <w:bCs/>
          <w:color w:val="000000"/>
        </w:rPr>
      </w:pPr>
    </w:p>
    <w:p w:rsidR="00FB7BDA" w:rsidRDefault="00104439" w:rsidP="00104439">
      <w:pPr>
        <w:shd w:val="clear" w:color="auto" w:fill="FFFFFF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3864610</wp:posOffset>
            </wp:positionH>
            <wp:positionV relativeFrom="paragraph">
              <wp:posOffset>8255</wp:posOffset>
            </wp:positionV>
            <wp:extent cx="1535430" cy="2105025"/>
            <wp:effectExtent l="0" t="0" r="7620" b="9525"/>
            <wp:wrapSquare wrapText="bothSides"/>
            <wp:docPr id="21" name="图片 1" descr="C:\Users\alisa\AppData\Roaming\Foxmail7\Temp-824-20190122093307\Attach\image002(01-22-15-38-0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lisa\AppData\Roaming\Foxmail7\Temp-824-20190122093307\Attach\image002(01-22-15-38-0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" t="1225" r="1198" b="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4A1">
        <w:rPr>
          <w:b/>
          <w:bCs/>
          <w:color w:val="000000"/>
          <w:szCs w:val="21"/>
        </w:rPr>
        <w:t>中文书名：《猫狗大对决》</w:t>
      </w:r>
      <w:r>
        <w:rPr>
          <w:rFonts w:hint="eastAsia"/>
          <w:b/>
          <w:bCs/>
          <w:color w:val="000000"/>
          <w:szCs w:val="21"/>
        </w:rPr>
        <w:t>（第一册）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/>
          <w:shd w:val="clear" w:color="auto" w:fill="FFFFFF"/>
        </w:rPr>
        <w:t>KATT VS. DOGG</w:t>
      </w:r>
    </w:p>
    <w:p w:rsidR="00FB7BDA" w:rsidRDefault="00C254A1" w:rsidP="00104439">
      <w:pPr>
        <w:shd w:val="clear" w:color="auto" w:fill="FFFFFF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 w:rsidR="00104439"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hd w:val="clear" w:color="auto" w:fill="FFFFFF"/>
        </w:rPr>
        <w:t>James Patterson, Chris Grabenstein and Anuki López</w:t>
      </w:r>
    </w:p>
    <w:p w:rsidR="00FB7BDA" w:rsidRDefault="00C254A1" w:rsidP="00104439">
      <w:pPr>
        <w:shd w:val="clear" w:color="auto" w:fill="FFFFFF"/>
        <w:rPr>
          <w:b/>
          <w:bCs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hd w:val="clear" w:color="auto" w:fill="FFFFFF"/>
        </w:rPr>
        <w:t>Jimmy Patterson Books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szCs w:val="21"/>
        </w:rPr>
        <w:t>Defiore/ANA</w:t>
      </w:r>
    </w:p>
    <w:p w:rsidR="00FB7BDA" w:rsidRDefault="00C254A1" w:rsidP="00104439">
      <w:pPr>
        <w:shd w:val="clear" w:color="auto" w:fill="FFFFFF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 w:rsidR="00104439"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10</w:t>
      </w:r>
      <w:r>
        <w:rPr>
          <w:b/>
          <w:bCs/>
          <w:color w:val="000000"/>
          <w:szCs w:val="21"/>
        </w:rPr>
        <w:t>页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出版日期：</w:t>
      </w:r>
      <w:r>
        <w:rPr>
          <w:b/>
          <w:bCs/>
          <w:color w:val="000000"/>
          <w:szCs w:val="21"/>
        </w:rPr>
        <w:t>2019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月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 w:rsidR="00104439"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>
        <w:rPr>
          <w:b/>
          <w:bCs/>
          <w:color w:val="000000"/>
          <w:szCs w:val="21"/>
        </w:rPr>
        <w:t>7-12</w:t>
      </w:r>
      <w:r>
        <w:rPr>
          <w:b/>
          <w:bCs/>
          <w:color w:val="000000"/>
          <w:szCs w:val="21"/>
        </w:rPr>
        <w:t>岁儿童文学</w:t>
      </w:r>
    </w:p>
    <w:p w:rsidR="00FB7BDA" w:rsidRDefault="00C254A1" w:rsidP="00104439">
      <w:pPr>
        <w:rPr>
          <w:b/>
          <w:szCs w:val="21"/>
        </w:rPr>
      </w:pPr>
      <w:r>
        <w:rPr>
          <w:rFonts w:ascii="宋体" w:hAnsi="宋体"/>
          <w:b/>
          <w:color w:val="FF0000"/>
          <w:szCs w:val="21"/>
        </w:rPr>
        <w:t>版权已授</w:t>
      </w:r>
      <w:r>
        <w:rPr>
          <w:rFonts w:ascii="宋体" w:hAnsi="宋体" w:hint="eastAsia"/>
          <w:b/>
          <w:color w:val="FF0000"/>
          <w:szCs w:val="21"/>
        </w:rPr>
        <w:t>：捷克</w:t>
      </w:r>
      <w:r>
        <w:rPr>
          <w:rFonts w:ascii="宋体" w:hAnsi="宋体"/>
          <w:b/>
          <w:color w:val="FF0000"/>
          <w:szCs w:val="21"/>
        </w:rPr>
        <w:t>、罗马尼亚、</w:t>
      </w:r>
      <w:r>
        <w:rPr>
          <w:rFonts w:ascii="宋体" w:hAnsi="宋体" w:hint="eastAsia"/>
          <w:b/>
          <w:color w:val="FF0000"/>
          <w:szCs w:val="21"/>
          <w:lang w:eastAsia="zh-Hans"/>
        </w:rPr>
        <w:t>俄罗斯</w:t>
      </w:r>
      <w:r>
        <w:rPr>
          <w:rFonts w:ascii="宋体" w:hAnsi="宋体"/>
          <w:b/>
          <w:color w:val="FF0000"/>
          <w:szCs w:val="21"/>
          <w:lang w:eastAsia="zh-Hans"/>
        </w:rPr>
        <w:t>、</w:t>
      </w:r>
      <w:r>
        <w:rPr>
          <w:rFonts w:ascii="宋体" w:hAnsi="宋体" w:hint="eastAsia"/>
          <w:b/>
          <w:color w:val="FF0000"/>
          <w:szCs w:val="21"/>
          <w:lang w:eastAsia="zh-Hans"/>
        </w:rPr>
        <w:t>乌克兰</w:t>
      </w:r>
      <w:r>
        <w:rPr>
          <w:rFonts w:ascii="宋体" w:hAnsi="宋体"/>
          <w:b/>
          <w:color w:val="FF0000"/>
          <w:szCs w:val="21"/>
          <w:lang w:eastAsia="zh-Hans"/>
        </w:rPr>
        <w:t>、</w:t>
      </w:r>
      <w:r>
        <w:rPr>
          <w:rFonts w:ascii="宋体" w:hAnsi="宋体" w:hint="eastAsia"/>
          <w:b/>
          <w:color w:val="FF0000"/>
          <w:szCs w:val="21"/>
          <w:lang w:eastAsia="zh-Hans"/>
        </w:rPr>
        <w:t>葡萄牙</w:t>
      </w:r>
    </w:p>
    <w:p w:rsidR="00FB7BDA" w:rsidRDefault="00FB7BDA" w:rsidP="00104439">
      <w:pPr>
        <w:shd w:val="clear" w:color="auto" w:fill="FFFFFF"/>
        <w:rPr>
          <w:b/>
          <w:bCs/>
          <w:color w:val="000000"/>
          <w:szCs w:val="21"/>
        </w:rPr>
      </w:pPr>
    </w:p>
    <w:p w:rsidR="00FB7BDA" w:rsidRDefault="00C254A1" w:rsidP="00104439">
      <w:pPr>
        <w:shd w:val="clear" w:color="auto" w:fill="FFFFFF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  <w:bookmarkStart w:id="1" w:name="bio"/>
      <w:bookmarkEnd w:id="1"/>
    </w:p>
    <w:p w:rsidR="00FB7BDA" w:rsidRDefault="00FB7BDA" w:rsidP="00104439">
      <w:pPr>
        <w:widowControl/>
        <w:shd w:val="clear" w:color="auto" w:fill="FFFFFF"/>
        <w:ind w:firstLineChars="200" w:firstLine="442"/>
        <w:jc w:val="left"/>
        <w:rPr>
          <w:b/>
          <w:bCs/>
          <w:color w:val="000000"/>
          <w:kern w:val="0"/>
          <w:sz w:val="22"/>
          <w:szCs w:val="22"/>
        </w:rPr>
      </w:pPr>
    </w:p>
    <w:p w:rsidR="00FB7BDA" w:rsidRDefault="00C254A1" w:rsidP="0010443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</w:rPr>
        <w:t>对于广大</w:t>
      </w:r>
      <w:r>
        <w:rPr>
          <w:bCs/>
          <w:color w:val="000000"/>
          <w:kern w:val="0"/>
          <w:szCs w:val="21"/>
        </w:rPr>
        <w:t>“</w:t>
      </w:r>
      <w:r>
        <w:rPr>
          <w:bCs/>
          <w:color w:val="000000"/>
          <w:kern w:val="0"/>
          <w:szCs w:val="21"/>
        </w:rPr>
        <w:t>猫奴</w:t>
      </w:r>
      <w:r>
        <w:rPr>
          <w:bCs/>
          <w:color w:val="000000"/>
          <w:kern w:val="0"/>
          <w:szCs w:val="21"/>
        </w:rPr>
        <w:t>”</w:t>
      </w:r>
      <w:r>
        <w:rPr>
          <w:bCs/>
          <w:color w:val="000000"/>
          <w:kern w:val="0"/>
          <w:szCs w:val="21"/>
        </w:rPr>
        <w:t>、</w:t>
      </w:r>
      <w:r>
        <w:rPr>
          <w:bCs/>
          <w:color w:val="000000"/>
          <w:kern w:val="0"/>
          <w:szCs w:val="21"/>
        </w:rPr>
        <w:t>“</w:t>
      </w:r>
      <w:r>
        <w:rPr>
          <w:bCs/>
          <w:color w:val="000000"/>
          <w:kern w:val="0"/>
          <w:szCs w:val="21"/>
        </w:rPr>
        <w:t>狗奴</w:t>
      </w:r>
      <w:r>
        <w:rPr>
          <w:bCs/>
          <w:color w:val="000000"/>
          <w:kern w:val="0"/>
          <w:szCs w:val="21"/>
        </w:rPr>
        <w:t>”</w:t>
      </w:r>
      <w:r>
        <w:rPr>
          <w:bCs/>
          <w:color w:val="000000"/>
          <w:kern w:val="0"/>
          <w:szCs w:val="21"/>
        </w:rPr>
        <w:t>以及对两种动物都喜爱有加的读者们来说，他们一定不能错过詹姆斯﹒帕特森带来的这部新作！与众不同的是，这部作品将关注点放在长期以来的一对世仇</w:t>
      </w:r>
      <w:r>
        <w:rPr>
          <w:bCs/>
          <w:color w:val="000000"/>
          <w:kern w:val="0"/>
          <w:szCs w:val="21"/>
        </w:rPr>
        <w:t>——</w:t>
      </w:r>
      <w:r>
        <w:rPr>
          <w:bCs/>
          <w:color w:val="000000"/>
          <w:kern w:val="0"/>
          <w:szCs w:val="21"/>
        </w:rPr>
        <w:t>猫咪和狗狗身上！</w:t>
      </w:r>
    </w:p>
    <w:p w:rsidR="00FB7BDA" w:rsidRDefault="00FB7BDA" w:rsidP="00104439">
      <w:pPr>
        <w:tabs>
          <w:tab w:val="left" w:pos="0"/>
          <w:tab w:val="left" w:pos="5235"/>
        </w:tabs>
        <w:ind w:leftChars="-141" w:left="-296" w:rightChars="50" w:right="105" w:firstLineChars="200" w:firstLine="420"/>
        <w:jc w:val="center"/>
        <w:rPr>
          <w:color w:val="000000"/>
          <w:kern w:val="0"/>
          <w:szCs w:val="21"/>
        </w:rPr>
      </w:pPr>
    </w:p>
    <w:p w:rsidR="00FB7BDA" w:rsidRDefault="00C254A1" w:rsidP="00104439">
      <w:pPr>
        <w:tabs>
          <w:tab w:val="left" w:pos="0"/>
          <w:tab w:val="left" w:pos="5235"/>
        </w:tabs>
        <w:ind w:rightChars="50" w:right="105" w:firstLineChars="200" w:firstLine="420"/>
        <w:rPr>
          <w:color w:val="000000"/>
          <w:szCs w:val="21"/>
          <w:shd w:val="clear" w:color="auto" w:fill="FFFFFF"/>
        </w:rPr>
      </w:pPr>
      <w:r>
        <w:rPr>
          <w:color w:val="000000"/>
          <w:kern w:val="0"/>
          <w:szCs w:val="21"/>
        </w:rPr>
        <w:t>奥斯卡是一只活泼调皮的狗狗，它很高兴能成为一名狗狗侦探。在家庭环境的影响下，奥斯卡深信这些势利的猫咪们只会爬树，几乎可以算得上是好吃懒做、一事无成。</w:t>
      </w:r>
      <w:r>
        <w:rPr>
          <w:color w:val="000000"/>
          <w:kern w:val="0"/>
          <w:szCs w:val="21"/>
        </w:rPr>
        <w:br/>
      </w:r>
    </w:p>
    <w:p w:rsidR="00104439" w:rsidRDefault="00C254A1" w:rsidP="0010443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莫莉是一只聪明的猫咪，她知道自己注定要成为一位名利双收的女演员。莫莉的家族血统纯正，因此它们打心眼儿里瞧不起那些流着口水、看上去傻乎乎的狗狗们！</w:t>
      </w:r>
    </w:p>
    <w:p w:rsidR="00104439" w:rsidRDefault="00104439" w:rsidP="0010443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FB7BDA" w:rsidRDefault="00C254A1" w:rsidP="0010443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可以说，在奥斯卡和莫莉的一生中，它们都被灌输了一种思想：猫咪和狗狗必须互相憎恨。直到有一天，它们俩全都在森林里迷路了，绝望不已。后来，当这两个迷路者相遇，它们之间的矛盾却愈演愈烈。但是，它们也慢慢意识到，唯一能使它们生存下来的途径就是</w:t>
      </w:r>
      <w:r>
        <w:rPr>
          <w:color w:val="000000"/>
          <w:kern w:val="0"/>
          <w:szCs w:val="21"/>
        </w:rPr>
        <w:t>......</w:t>
      </w:r>
      <w:r>
        <w:rPr>
          <w:color w:val="000000"/>
          <w:kern w:val="0"/>
          <w:szCs w:val="21"/>
        </w:rPr>
        <w:t>合作？！</w:t>
      </w:r>
    </w:p>
    <w:p w:rsidR="00FB7BDA" w:rsidRDefault="00FB7BDA" w:rsidP="0010443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FB7BDA" w:rsidRDefault="00C254A1" w:rsidP="0010443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合作？这根本不可能</w:t>
      </w:r>
      <w:r>
        <w:rPr>
          <w:color w:val="000000"/>
          <w:kern w:val="0"/>
          <w:szCs w:val="21"/>
        </w:rPr>
        <w:t>!</w:t>
      </w:r>
    </w:p>
    <w:p w:rsidR="00FB7BDA" w:rsidRDefault="00FB7BDA" w:rsidP="0010443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FB7BDA" w:rsidRPr="00104439" w:rsidRDefault="00C254A1" w:rsidP="00104439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喜欢《网络口碑》和《中学》系列的小读者们一定不能错过这部精彩纷呈的作品！</w:t>
      </w:r>
    </w:p>
    <w:p w:rsidR="00FB7BDA" w:rsidRDefault="00FB7BDA" w:rsidP="00104439">
      <w:pPr>
        <w:tabs>
          <w:tab w:val="left" w:pos="341"/>
          <w:tab w:val="left" w:pos="5235"/>
        </w:tabs>
        <w:ind w:rightChars="50" w:right="105" w:firstLineChars="200" w:firstLine="422"/>
        <w:rPr>
          <w:b/>
          <w:bCs/>
          <w:color w:val="000000"/>
          <w:szCs w:val="21"/>
        </w:rPr>
      </w:pPr>
    </w:p>
    <w:p w:rsidR="00FB7BDA" w:rsidRDefault="00C254A1" w:rsidP="00104439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FB7BDA" w:rsidRDefault="00FB7BDA" w:rsidP="00104439">
      <w:pPr>
        <w:tabs>
          <w:tab w:val="left" w:pos="341"/>
          <w:tab w:val="left" w:pos="5235"/>
        </w:tabs>
        <w:ind w:rightChars="50" w:right="105" w:firstLineChars="200" w:firstLine="440"/>
        <w:rPr>
          <w:color w:val="000000"/>
          <w:sz w:val="22"/>
          <w:szCs w:val="22"/>
          <w:shd w:val="clear" w:color="auto" w:fill="FFFFFF"/>
        </w:rPr>
      </w:pPr>
      <w:bookmarkStart w:id="2" w:name="OLE_LINK46"/>
      <w:bookmarkStart w:id="3" w:name="OLE_LINK47"/>
      <w:bookmarkStart w:id="4" w:name="OLE_LINK48"/>
    </w:p>
    <w:p w:rsidR="00FB7BDA" w:rsidRDefault="00C254A1" w:rsidP="00104439">
      <w:pPr>
        <w:tabs>
          <w:tab w:val="left" w:pos="341"/>
          <w:tab w:val="left" w:pos="5235"/>
        </w:tabs>
        <w:ind w:rightChars="50" w:right="105"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szCs w:val="21"/>
          <w:shd w:val="clear" w:color="auto" w:fill="FFFFFF"/>
          <w:lang w:eastAsia="zh-Hans"/>
        </w:rPr>
        <w:lastRenderedPageBreak/>
        <w:t>“</w:t>
      </w:r>
      <w:r>
        <w:rPr>
          <w:color w:val="000000"/>
          <w:kern w:val="0"/>
          <w:szCs w:val="21"/>
        </w:rPr>
        <w:t>当一对不共戴天的世仇在森林里迷路，为了生存，它们不得不暂时将长期以来的斗争搁置一旁。狗狗侦探奥斯卡和娇生惯养的的莫莉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希斯莱顿从他们各自的营地走失，在一片荒无人烟的魔法森林里相遇。它们很快就意识到，要想活着回家，就必须休战，开始合作。帕特森和格拉本斯坦在这里提出了一个观点：不管在什么情况下，合作都优于因无知而产生的偏见。书中从始至终都向读者们传达着这个讯息，同时还赋予了这对欢喜冤家一些彼此互补的技能，使它们能够共同克服一系列的困难（比如寻找食物和逃脱捕食者的疯狂追捕）。当它们乘木筏横渡一条宽阔的河流，最终回到文明世界时，奥斯卡和莫莉已然成为了很好的朋友。但是，在社会和家庭的压力下，这份友谊能否长存？一场有许多不同动物参加的辩论会将给我们带来答案。再看本书的插图，洛佩笔下的大眼睛动物们都能像人类一样地站立，同时还在关键部分添加了对话框。总的来说，这个故事风趣幽默，及时反映了深刻的主题。</w:t>
      </w:r>
      <w:r>
        <w:rPr>
          <w:rFonts w:hint="eastAsia"/>
          <w:color w:val="000000"/>
          <w:kern w:val="0"/>
          <w:szCs w:val="21"/>
          <w:lang w:eastAsia="zh-Hans"/>
        </w:rPr>
        <w:t>”</w:t>
      </w:r>
    </w:p>
    <w:p w:rsidR="00FB7BDA" w:rsidRDefault="00C254A1" w:rsidP="00104439">
      <w:pPr>
        <w:tabs>
          <w:tab w:val="left" w:pos="341"/>
          <w:tab w:val="left" w:pos="5235"/>
        </w:tabs>
        <w:ind w:rightChars="50" w:right="105" w:firstLineChars="200"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柯克斯</w:t>
      </w:r>
      <w:r>
        <w:rPr>
          <w:rFonts w:hint="eastAsia"/>
          <w:bCs/>
          <w:color w:val="000000"/>
          <w:szCs w:val="21"/>
          <w:lang w:eastAsia="zh-Hans"/>
        </w:rPr>
        <w:t>书评</w:t>
      </w:r>
      <w:r>
        <w:rPr>
          <w:bCs/>
          <w:color w:val="000000"/>
          <w:szCs w:val="21"/>
          <w:lang w:eastAsia="zh-Hans"/>
        </w:rPr>
        <w:t>（</w:t>
      </w:r>
      <w:r>
        <w:rPr>
          <w:rFonts w:hint="eastAsia"/>
          <w:bCs/>
          <w:color w:val="000000"/>
          <w:szCs w:val="21"/>
        </w:rPr>
        <w:t>Kir</w:t>
      </w:r>
      <w:r w:rsidR="00104439">
        <w:rPr>
          <w:rFonts w:hint="eastAsia"/>
          <w:bCs/>
          <w:color w:val="000000"/>
          <w:szCs w:val="21"/>
        </w:rPr>
        <w:t>k</w:t>
      </w:r>
      <w:r>
        <w:rPr>
          <w:rFonts w:hint="eastAsia"/>
          <w:bCs/>
          <w:color w:val="000000"/>
          <w:szCs w:val="21"/>
        </w:rPr>
        <w:t>us Review</w:t>
      </w:r>
      <w:r>
        <w:rPr>
          <w:bCs/>
          <w:color w:val="000000"/>
          <w:szCs w:val="21"/>
        </w:rPr>
        <w:t>）</w:t>
      </w:r>
    </w:p>
    <w:bookmarkEnd w:id="2"/>
    <w:bookmarkEnd w:id="3"/>
    <w:bookmarkEnd w:id="4"/>
    <w:p w:rsidR="00FB7BDA" w:rsidRDefault="00FB7BDA" w:rsidP="00104439">
      <w:pPr>
        <w:tabs>
          <w:tab w:val="left" w:pos="341"/>
          <w:tab w:val="left" w:pos="5235"/>
        </w:tabs>
        <w:ind w:rightChars="50" w:right="105"/>
        <w:rPr>
          <w:rFonts w:ascii="宋体" w:hAnsi="宋体"/>
          <w:bCs/>
          <w:color w:val="000000"/>
          <w:szCs w:val="21"/>
        </w:rPr>
      </w:pPr>
    </w:p>
    <w:p w:rsidR="00FB7BDA" w:rsidRDefault="00FB7BDA" w:rsidP="00104439">
      <w:pPr>
        <w:tabs>
          <w:tab w:val="left" w:pos="341"/>
          <w:tab w:val="left" w:pos="5235"/>
        </w:tabs>
        <w:ind w:rightChars="50" w:right="105"/>
        <w:rPr>
          <w:rFonts w:ascii="宋体" w:hAnsi="宋体"/>
          <w:bCs/>
          <w:color w:val="000000"/>
          <w:szCs w:val="21"/>
        </w:rPr>
      </w:pPr>
    </w:p>
    <w:p w:rsidR="00FB7BDA" w:rsidRDefault="00F57464" w:rsidP="00104439">
      <w:pPr>
        <w:shd w:val="clear" w:color="auto" w:fill="FFFFFF"/>
        <w:rPr>
          <w:b/>
          <w:bCs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36221" cy="2106000"/>
            <wp:effectExtent l="0" t="0" r="0" b="8890"/>
            <wp:wrapSquare wrapText="bothSides"/>
            <wp:docPr id="24" name="图片 24" descr="截屏2022-05-19 15.13.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截屏2022-05-19 15.13.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21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4A1">
        <w:rPr>
          <w:b/>
          <w:bCs/>
          <w:color w:val="000000"/>
          <w:szCs w:val="21"/>
        </w:rPr>
        <w:t>中文书名：《</w:t>
      </w:r>
      <w:r w:rsidR="00C254A1">
        <w:rPr>
          <w:rFonts w:hint="eastAsia"/>
          <w:b/>
          <w:bCs/>
          <w:color w:val="000000"/>
          <w:szCs w:val="21"/>
          <w:lang w:eastAsia="zh-Hans"/>
        </w:rPr>
        <w:t>猫咪爱上狗</w:t>
      </w:r>
      <w:r w:rsidR="00C254A1">
        <w:rPr>
          <w:b/>
          <w:bCs/>
          <w:color w:val="000000"/>
          <w:szCs w:val="21"/>
        </w:rPr>
        <w:t>》</w:t>
      </w:r>
      <w:r w:rsidR="00104439">
        <w:rPr>
          <w:rFonts w:hint="eastAsia"/>
          <w:b/>
          <w:bCs/>
          <w:color w:val="000000"/>
          <w:szCs w:val="21"/>
        </w:rPr>
        <w:t>（第二册）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/>
          <w:shd w:val="clear" w:color="auto" w:fill="FFFFFF"/>
        </w:rPr>
        <w:t>KATT LOVES DOGG</w:t>
      </w:r>
    </w:p>
    <w:p w:rsidR="00FB7BDA" w:rsidRDefault="00C254A1" w:rsidP="00104439">
      <w:pPr>
        <w:shd w:val="clear" w:color="auto" w:fill="FFFFFF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 w:rsidR="00104439"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hd w:val="clear" w:color="auto" w:fill="FFFFFF"/>
        </w:rPr>
        <w:t>James Patterson, Chris Grabenstein and Anuki López</w:t>
      </w:r>
    </w:p>
    <w:p w:rsidR="00FB7BDA" w:rsidRDefault="00C254A1" w:rsidP="00104439">
      <w:pPr>
        <w:shd w:val="clear" w:color="auto" w:fill="FFFFFF"/>
        <w:rPr>
          <w:b/>
          <w:bCs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hd w:val="clear" w:color="auto" w:fill="FFFFFF"/>
        </w:rPr>
        <w:t>Jimmy Patterson B</w:t>
      </w:r>
      <w:r>
        <w:rPr>
          <w:rFonts w:hint="eastAsia"/>
          <w:b/>
          <w:bCs/>
          <w:color w:val="000000"/>
          <w:shd w:val="clear" w:color="auto" w:fill="FFFFFF"/>
          <w:lang w:eastAsia="zh-Hans"/>
        </w:rPr>
        <w:t>ooks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szCs w:val="21"/>
        </w:rPr>
        <w:t>Defiore/ANA</w:t>
      </w:r>
    </w:p>
    <w:p w:rsidR="00FB7BDA" w:rsidRDefault="00C254A1" w:rsidP="00104439">
      <w:pPr>
        <w:shd w:val="clear" w:color="auto" w:fill="FFFFFF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 w:rsidR="00104439"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53</w:t>
      </w:r>
      <w:r>
        <w:rPr>
          <w:b/>
          <w:bCs/>
          <w:color w:val="000000"/>
          <w:szCs w:val="21"/>
        </w:rPr>
        <w:t>页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出版日期：</w:t>
      </w:r>
      <w:r>
        <w:rPr>
          <w:b/>
          <w:bCs/>
          <w:color w:val="000000"/>
          <w:szCs w:val="21"/>
        </w:rPr>
        <w:t>2021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12</w:t>
      </w:r>
      <w:r>
        <w:rPr>
          <w:b/>
          <w:bCs/>
          <w:color w:val="000000"/>
          <w:szCs w:val="21"/>
        </w:rPr>
        <w:t>月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FB7BDA" w:rsidRDefault="00C254A1" w:rsidP="00104439">
      <w:pPr>
        <w:shd w:val="clear" w:color="auto" w:fill="FFFFFF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 w:rsidR="00104439"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>
        <w:rPr>
          <w:b/>
          <w:bCs/>
          <w:color w:val="000000"/>
          <w:szCs w:val="21"/>
        </w:rPr>
        <w:t>7-12</w:t>
      </w:r>
      <w:r>
        <w:rPr>
          <w:b/>
          <w:bCs/>
          <w:color w:val="000000"/>
          <w:szCs w:val="21"/>
        </w:rPr>
        <w:t>岁儿童文学</w:t>
      </w:r>
      <w:r>
        <w:rPr>
          <w:b/>
          <w:color w:val="000000"/>
          <w:szCs w:val="21"/>
        </w:rPr>
        <w:t xml:space="preserve"> </w:t>
      </w:r>
    </w:p>
    <w:p w:rsidR="00FB7BDA" w:rsidRDefault="00FB7BDA" w:rsidP="00104439">
      <w:pPr>
        <w:shd w:val="clear" w:color="auto" w:fill="FFFFFF"/>
        <w:rPr>
          <w:b/>
          <w:bCs/>
          <w:color w:val="000000"/>
          <w:szCs w:val="21"/>
        </w:rPr>
      </w:pPr>
    </w:p>
    <w:p w:rsidR="00FB7BDA" w:rsidRDefault="00C254A1" w:rsidP="00104439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</w:t>
      </w:r>
      <w:r>
        <w:rPr>
          <w:b/>
          <w:bCs/>
          <w:color w:val="000000"/>
          <w:szCs w:val="21"/>
        </w:rPr>
        <w:t>:</w:t>
      </w:r>
    </w:p>
    <w:p w:rsidR="00FB7BDA" w:rsidRPr="00104439" w:rsidRDefault="00FB7BDA" w:rsidP="00104439">
      <w:pPr>
        <w:tabs>
          <w:tab w:val="left" w:pos="0"/>
          <w:tab w:val="left" w:pos="5235"/>
        </w:tabs>
        <w:ind w:rightChars="50" w:right="105" w:firstLineChars="200" w:firstLine="420"/>
        <w:rPr>
          <w:color w:val="000000"/>
          <w:kern w:val="0"/>
          <w:szCs w:val="21"/>
        </w:rPr>
      </w:pPr>
    </w:p>
    <w:p w:rsidR="00104439" w:rsidRDefault="00C254A1" w:rsidP="00104439">
      <w:pPr>
        <w:tabs>
          <w:tab w:val="left" w:pos="0"/>
          <w:tab w:val="left" w:pos="5235"/>
        </w:tabs>
        <w:ind w:rightChars="50" w:right="105" w:firstLineChars="200" w:firstLine="420"/>
        <w:rPr>
          <w:color w:val="000000"/>
          <w:kern w:val="0"/>
          <w:szCs w:val="21"/>
        </w:rPr>
      </w:pPr>
      <w:r w:rsidRPr="00104439">
        <w:rPr>
          <w:color w:val="000000"/>
          <w:kern w:val="0"/>
          <w:szCs w:val="21"/>
        </w:rPr>
        <w:t>在这个有趣</w:t>
      </w:r>
      <w:r w:rsidRPr="00104439">
        <w:rPr>
          <w:rFonts w:hint="eastAsia"/>
          <w:color w:val="000000"/>
          <w:kern w:val="0"/>
          <w:szCs w:val="21"/>
        </w:rPr>
        <w:t>又</w:t>
      </w:r>
      <w:r w:rsidRPr="00104439">
        <w:rPr>
          <w:color w:val="000000"/>
          <w:kern w:val="0"/>
          <w:szCs w:val="21"/>
        </w:rPr>
        <w:t>多姿多彩的故事中，</w:t>
      </w:r>
      <w:r w:rsidRPr="00104439">
        <w:rPr>
          <w:rFonts w:hint="eastAsia"/>
          <w:color w:val="000000"/>
          <w:kern w:val="0"/>
          <w:szCs w:val="21"/>
        </w:rPr>
        <w:t>死对头</w:t>
      </w:r>
      <w:r w:rsidRPr="00104439">
        <w:rPr>
          <w:color w:val="000000"/>
          <w:kern w:val="0"/>
          <w:szCs w:val="21"/>
        </w:rPr>
        <w:t>莫莉和奥斯卡被迫组队，勇敢地</w:t>
      </w:r>
      <w:r w:rsidRPr="00104439">
        <w:rPr>
          <w:rFonts w:hint="eastAsia"/>
          <w:color w:val="000000"/>
          <w:kern w:val="0"/>
          <w:szCs w:val="21"/>
        </w:rPr>
        <w:t>参加</w:t>
      </w:r>
      <w:r w:rsidRPr="00104439">
        <w:rPr>
          <w:color w:val="000000"/>
          <w:kern w:val="0"/>
          <w:szCs w:val="21"/>
        </w:rPr>
        <w:t>户外活动，</w:t>
      </w:r>
      <w:r w:rsidRPr="00104439">
        <w:rPr>
          <w:rFonts w:hint="eastAsia"/>
          <w:color w:val="000000"/>
          <w:kern w:val="0"/>
          <w:szCs w:val="21"/>
        </w:rPr>
        <w:t>在事情发展到无法挽回的地步之前</w:t>
      </w:r>
      <w:r w:rsidRPr="00104439">
        <w:rPr>
          <w:color w:val="000000"/>
          <w:kern w:val="0"/>
          <w:szCs w:val="21"/>
        </w:rPr>
        <w:t>，帮助他们的家人。</w:t>
      </w:r>
    </w:p>
    <w:p w:rsidR="00104439" w:rsidRPr="00104439" w:rsidRDefault="00104439" w:rsidP="00104439">
      <w:pPr>
        <w:tabs>
          <w:tab w:val="left" w:pos="0"/>
          <w:tab w:val="left" w:pos="5235"/>
        </w:tabs>
        <w:ind w:rightChars="50" w:right="105" w:firstLineChars="200" w:firstLine="420"/>
        <w:rPr>
          <w:color w:val="000000"/>
          <w:kern w:val="0"/>
          <w:szCs w:val="21"/>
        </w:rPr>
      </w:pPr>
    </w:p>
    <w:p w:rsidR="00104439" w:rsidRPr="00104439" w:rsidRDefault="00C254A1" w:rsidP="00104439">
      <w:pPr>
        <w:tabs>
          <w:tab w:val="left" w:pos="0"/>
          <w:tab w:val="left" w:pos="5235"/>
        </w:tabs>
        <w:ind w:rightChars="50" w:right="105" w:firstLineChars="200" w:firstLine="420"/>
        <w:rPr>
          <w:color w:val="000000"/>
          <w:kern w:val="0"/>
          <w:szCs w:val="21"/>
        </w:rPr>
      </w:pPr>
      <w:r w:rsidRPr="00104439">
        <w:rPr>
          <w:rFonts w:hint="eastAsia"/>
          <w:color w:val="000000"/>
          <w:kern w:val="0"/>
          <w:szCs w:val="21"/>
        </w:rPr>
        <w:t>野外</w:t>
      </w:r>
      <w:r w:rsidRPr="00104439">
        <w:rPr>
          <w:color w:val="000000"/>
          <w:kern w:val="0"/>
          <w:szCs w:val="21"/>
        </w:rPr>
        <w:t>冒险家莫莉和</w:t>
      </w:r>
      <w:r w:rsidRPr="00104439">
        <w:rPr>
          <w:rFonts w:hint="eastAsia"/>
          <w:color w:val="000000"/>
          <w:kern w:val="0"/>
          <w:szCs w:val="21"/>
        </w:rPr>
        <w:t>专业侦查者</w:t>
      </w:r>
      <w:r w:rsidRPr="00104439">
        <w:rPr>
          <w:color w:val="000000"/>
          <w:kern w:val="0"/>
          <w:szCs w:val="21"/>
        </w:rPr>
        <w:t>狗狗奥斯卡与他们的家人一起去露营：父母、兄弟姐妹、表兄弟、阿姨和叔叔。</w:t>
      </w:r>
      <w:r w:rsidRPr="00104439">
        <w:rPr>
          <w:rFonts w:hint="eastAsia"/>
          <w:color w:val="000000"/>
          <w:kern w:val="0"/>
          <w:szCs w:val="21"/>
        </w:rPr>
        <w:t>多么盛大的旅行</w:t>
      </w:r>
      <w:r w:rsidRPr="00104439">
        <w:rPr>
          <w:color w:val="000000"/>
          <w:kern w:val="0"/>
          <w:szCs w:val="21"/>
        </w:rPr>
        <w:t>！如果在露营地要遵守</w:t>
      </w:r>
      <w:r w:rsidRPr="00104439">
        <w:rPr>
          <w:rFonts w:hint="eastAsia"/>
          <w:color w:val="000000"/>
          <w:kern w:val="0"/>
          <w:szCs w:val="21"/>
        </w:rPr>
        <w:t>的规则</w:t>
      </w:r>
      <w:r w:rsidRPr="00104439">
        <w:rPr>
          <w:color w:val="000000"/>
          <w:kern w:val="0"/>
          <w:szCs w:val="21"/>
        </w:rPr>
        <w:t>没有那么多，</w:t>
      </w:r>
      <w:r w:rsidRPr="00104439">
        <w:rPr>
          <w:rFonts w:hint="eastAsia"/>
          <w:color w:val="000000"/>
          <w:kern w:val="0"/>
          <w:szCs w:val="21"/>
        </w:rPr>
        <w:t>这次旅行将会非常有趣</w:t>
      </w:r>
      <w:r w:rsidRPr="00104439">
        <w:rPr>
          <w:color w:val="000000"/>
          <w:kern w:val="0"/>
          <w:szCs w:val="21"/>
        </w:rPr>
        <w:t>。</w:t>
      </w:r>
      <w:r w:rsidRPr="00104439">
        <w:rPr>
          <w:rFonts w:hint="eastAsia"/>
          <w:color w:val="000000"/>
          <w:kern w:val="0"/>
          <w:szCs w:val="21"/>
        </w:rPr>
        <w:t>猫咪和小狗家族请注意</w:t>
      </w:r>
      <w:r w:rsidRPr="00104439">
        <w:rPr>
          <w:color w:val="000000"/>
          <w:kern w:val="0"/>
          <w:szCs w:val="21"/>
        </w:rPr>
        <w:t>：不要</w:t>
      </w:r>
      <w:r w:rsidRPr="00104439">
        <w:rPr>
          <w:rFonts w:hint="eastAsia"/>
          <w:color w:val="000000"/>
          <w:kern w:val="0"/>
          <w:szCs w:val="21"/>
        </w:rPr>
        <w:t>跨越边界</w:t>
      </w:r>
      <w:r w:rsidRPr="00104439">
        <w:rPr>
          <w:color w:val="000000"/>
          <w:kern w:val="0"/>
          <w:szCs w:val="21"/>
        </w:rPr>
        <w:t>，否则将被要求离开东部荒野保护区。</w:t>
      </w:r>
      <w:r w:rsidRPr="00104439">
        <w:rPr>
          <w:rFonts w:hint="eastAsia"/>
          <w:color w:val="000000"/>
          <w:kern w:val="0"/>
          <w:szCs w:val="21"/>
        </w:rPr>
        <w:t>前提是如果你还活着的话</w:t>
      </w:r>
      <w:r w:rsidRPr="00104439">
        <w:rPr>
          <w:color w:val="000000"/>
          <w:kern w:val="0"/>
          <w:szCs w:val="21"/>
        </w:rPr>
        <w:t>。</w:t>
      </w:r>
    </w:p>
    <w:p w:rsidR="00104439" w:rsidRPr="00104439" w:rsidRDefault="00104439" w:rsidP="00104439">
      <w:pPr>
        <w:tabs>
          <w:tab w:val="left" w:pos="0"/>
          <w:tab w:val="left" w:pos="5235"/>
        </w:tabs>
        <w:ind w:rightChars="50" w:right="105" w:firstLineChars="200" w:firstLine="420"/>
        <w:rPr>
          <w:color w:val="000000"/>
          <w:kern w:val="0"/>
          <w:szCs w:val="21"/>
        </w:rPr>
      </w:pPr>
    </w:p>
    <w:p w:rsidR="00FB7BDA" w:rsidRPr="00104439" w:rsidRDefault="00C254A1" w:rsidP="00104439">
      <w:pPr>
        <w:tabs>
          <w:tab w:val="left" w:pos="0"/>
          <w:tab w:val="left" w:pos="5235"/>
        </w:tabs>
        <w:ind w:rightChars="50" w:right="105" w:firstLineChars="200" w:firstLine="420"/>
        <w:rPr>
          <w:color w:val="000000"/>
          <w:kern w:val="0"/>
          <w:szCs w:val="21"/>
        </w:rPr>
      </w:pPr>
      <w:r w:rsidRPr="00104439">
        <w:rPr>
          <w:rFonts w:hint="eastAsia"/>
          <w:color w:val="000000"/>
          <w:kern w:val="0"/>
          <w:szCs w:val="21"/>
        </w:rPr>
        <w:t>当莫莉和奥斯卡发现他们的猫咪和狗狗表兄弟一起逃跑后，他们深知其中的奥秘所在</w:t>
      </w:r>
      <w:r w:rsidRPr="00104439">
        <w:rPr>
          <w:color w:val="000000"/>
          <w:kern w:val="0"/>
          <w:szCs w:val="21"/>
        </w:rPr>
        <w:t>。</w:t>
      </w:r>
      <w:r w:rsidRPr="00104439">
        <w:rPr>
          <w:rFonts w:hint="eastAsia"/>
          <w:color w:val="000000"/>
          <w:kern w:val="0"/>
          <w:szCs w:val="21"/>
        </w:rPr>
        <w:t>他们必须合作</w:t>
      </w:r>
      <w:r w:rsidRPr="00104439">
        <w:rPr>
          <w:color w:val="000000"/>
          <w:kern w:val="0"/>
          <w:szCs w:val="21"/>
        </w:rPr>
        <w:t>，</w:t>
      </w:r>
      <w:r w:rsidRPr="00104439">
        <w:rPr>
          <w:rFonts w:hint="eastAsia"/>
          <w:color w:val="000000"/>
          <w:kern w:val="0"/>
          <w:szCs w:val="21"/>
        </w:rPr>
        <w:t>在不打破露营规则的前提下</w:t>
      </w:r>
      <w:r w:rsidRPr="00104439">
        <w:rPr>
          <w:color w:val="000000"/>
          <w:kern w:val="0"/>
          <w:szCs w:val="21"/>
        </w:rPr>
        <w:t>，</w:t>
      </w:r>
      <w:r w:rsidRPr="00104439">
        <w:rPr>
          <w:rFonts w:hint="eastAsia"/>
          <w:color w:val="000000"/>
          <w:kern w:val="0"/>
          <w:szCs w:val="21"/>
        </w:rPr>
        <w:t>找到并警告他们的表兄弟。他们四个最终的命运将会如何</w:t>
      </w:r>
      <w:r w:rsidRPr="00104439">
        <w:rPr>
          <w:color w:val="000000"/>
          <w:kern w:val="0"/>
          <w:szCs w:val="21"/>
        </w:rPr>
        <w:t>？</w:t>
      </w:r>
      <w:r w:rsidRPr="00104439">
        <w:rPr>
          <w:rFonts w:hint="eastAsia"/>
          <w:color w:val="000000"/>
          <w:kern w:val="0"/>
          <w:szCs w:val="21"/>
        </w:rPr>
        <w:t>是否需要紧急救援呢</w:t>
      </w:r>
      <w:r w:rsidRPr="00104439">
        <w:rPr>
          <w:color w:val="000000"/>
          <w:kern w:val="0"/>
          <w:szCs w:val="21"/>
        </w:rPr>
        <w:t>？</w:t>
      </w:r>
      <w:r w:rsidRPr="00104439">
        <w:rPr>
          <w:rFonts w:hint="eastAsia"/>
          <w:color w:val="000000"/>
          <w:kern w:val="0"/>
          <w:szCs w:val="21"/>
        </w:rPr>
        <w:t>让我们一起在书中找到答案吧</w:t>
      </w:r>
      <w:r w:rsidRPr="00104439">
        <w:rPr>
          <w:color w:val="000000"/>
          <w:kern w:val="0"/>
          <w:szCs w:val="21"/>
        </w:rPr>
        <w:t>！</w:t>
      </w:r>
    </w:p>
    <w:p w:rsidR="00FB7BDA" w:rsidRPr="00104439" w:rsidRDefault="00FB7BDA" w:rsidP="00104439">
      <w:pPr>
        <w:tabs>
          <w:tab w:val="left" w:pos="0"/>
          <w:tab w:val="left" w:pos="5235"/>
        </w:tabs>
        <w:ind w:rightChars="50" w:right="105" w:firstLineChars="200" w:firstLine="420"/>
        <w:rPr>
          <w:color w:val="000000"/>
          <w:kern w:val="0"/>
          <w:szCs w:val="21"/>
        </w:rPr>
      </w:pPr>
    </w:p>
    <w:p w:rsidR="00FB7BDA" w:rsidRDefault="00C254A1" w:rsidP="00104439">
      <w:pPr>
        <w:widowControl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zh-CN"/>
        </w:rPr>
        <w:t>作者简介</w:t>
      </w:r>
      <w:r>
        <w:rPr>
          <w:rFonts w:hint="eastAsia"/>
          <w:b/>
          <w:bCs/>
          <w:kern w:val="0"/>
          <w:szCs w:val="21"/>
        </w:rPr>
        <w:t>：</w:t>
      </w:r>
    </w:p>
    <w:p w:rsidR="00FB7BDA" w:rsidRDefault="00FB7BDA" w:rsidP="00104439">
      <w:pPr>
        <w:widowControl/>
        <w:shd w:val="clear" w:color="auto" w:fill="FFFFFF"/>
        <w:rPr>
          <w:b/>
          <w:bCs/>
          <w:kern w:val="0"/>
          <w:szCs w:val="21"/>
        </w:rPr>
      </w:pPr>
    </w:p>
    <w:p w:rsidR="00FB7BDA" w:rsidRDefault="00C254A1" w:rsidP="00104439">
      <w:pPr>
        <w:widowControl/>
        <w:shd w:val="clear" w:color="auto" w:fill="FFFFFF"/>
        <w:ind w:firstLineChars="195" w:firstLine="411"/>
        <w:rPr>
          <w:bCs/>
          <w:kern w:val="0"/>
          <w:szCs w:val="21"/>
          <w:shd w:val="clear" w:color="auto" w:fill="FFFFFF"/>
        </w:rPr>
      </w:pPr>
      <w:r>
        <w:rPr>
          <w:rFonts w:hint="eastAsia"/>
          <w:b/>
          <w:bCs/>
          <w:kern w:val="0"/>
          <w:szCs w:val="21"/>
          <w:shd w:val="clear" w:color="auto" w:fill="FFFFFF"/>
        </w:rPr>
        <w:t>詹姆斯·帕特森</w:t>
      </w:r>
      <w:r>
        <w:rPr>
          <w:b/>
          <w:bCs/>
          <w:kern w:val="0"/>
          <w:szCs w:val="21"/>
          <w:shd w:val="clear" w:color="auto" w:fill="FFFFFF"/>
        </w:rPr>
        <w:t>（</w:t>
      </w:r>
      <w:r>
        <w:rPr>
          <w:b/>
          <w:bCs/>
          <w:color w:val="000000"/>
          <w:szCs w:val="21"/>
        </w:rPr>
        <w:t>James Patterson</w:t>
      </w:r>
      <w:r>
        <w:rPr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出生于纽约。他是世界知名畅销书作家、最受人信任的短篇小说家。詹姆斯创造出了大量的经典人物，数量比当代其他作家都要多。詹姆斯的作品</w:t>
      </w:r>
      <w:r>
        <w:rPr>
          <w:rFonts w:hint="eastAsia"/>
          <w:bCs/>
          <w:color w:val="000000"/>
          <w:szCs w:val="21"/>
        </w:rPr>
        <w:lastRenderedPageBreak/>
        <w:t>在全球范围内销量已</w:t>
      </w:r>
      <w:r>
        <w:rPr>
          <w:rFonts w:hint="eastAsia"/>
          <w:bCs/>
          <w:color w:val="000000"/>
          <w:szCs w:val="21"/>
          <w:lang w:eastAsia="zh-Hans"/>
        </w:rPr>
        <w:t>超过四亿册</w:t>
      </w:r>
      <w:r>
        <w:rPr>
          <w:rFonts w:hint="eastAsia"/>
          <w:bCs/>
          <w:color w:val="000000"/>
          <w:szCs w:val="21"/>
        </w:rPr>
        <w:t>。他目前还是吉尼斯世界纪录打破者，创作了史上数量最多的《纽约时报》最佳畅销小说。</w:t>
      </w:r>
    </w:p>
    <w:p w:rsidR="00FB7BDA" w:rsidRDefault="00FB7BDA" w:rsidP="00104439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:rsidR="00FB7BDA" w:rsidRDefault="00C254A1" w:rsidP="00104439">
      <w:pPr>
        <w:tabs>
          <w:tab w:val="left" w:pos="341"/>
          <w:tab w:val="left" w:pos="5235"/>
        </w:tabs>
        <w:ind w:rightChars="50" w:right="105" w:firstLineChars="200" w:firstLine="422"/>
        <w:rPr>
          <w:color w:val="000000"/>
          <w:szCs w:val="21"/>
          <w:lang w:eastAsia="zh-Hans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克里斯·格拉宾斯坦</w:t>
      </w:r>
      <w:r>
        <w:rPr>
          <w:rFonts w:ascii="宋体" w:hAnsi="宋体" w:cs="宋体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Chris Gra</w:t>
      </w:r>
      <w:r>
        <w:rPr>
          <w:rFonts w:hint="eastAsia"/>
          <w:b/>
          <w:bCs/>
          <w:color w:val="000000"/>
          <w:szCs w:val="21"/>
          <w:lang w:eastAsia="zh-Hans"/>
        </w:rPr>
        <w:t>ben</w:t>
      </w:r>
      <w:r>
        <w:rPr>
          <w:b/>
          <w:bCs/>
          <w:color w:val="000000"/>
          <w:szCs w:val="21"/>
          <w:lang w:eastAsia="zh-Hans"/>
        </w:rPr>
        <w:t>stein</w:t>
      </w:r>
      <w:r>
        <w:rPr>
          <w:b/>
          <w:bCs/>
          <w:color w:val="000000"/>
          <w:szCs w:val="21"/>
          <w:lang w:eastAsia="zh-Hans"/>
        </w:rPr>
        <w:t>）</w:t>
      </w:r>
      <w:r>
        <w:rPr>
          <w:rFonts w:hint="eastAsia"/>
          <w:color w:val="000000"/>
          <w:szCs w:val="21"/>
          <w:lang w:eastAsia="zh-Hans"/>
        </w:rPr>
        <w:t>是纽约时报畅销作家</w:t>
      </w:r>
      <w:r>
        <w:rPr>
          <w:color w:val="000000"/>
          <w:szCs w:val="21"/>
          <w:lang w:eastAsia="zh-Hans"/>
        </w:rPr>
        <w:t>，</w:t>
      </w:r>
      <w:r>
        <w:rPr>
          <w:rFonts w:hint="eastAsia"/>
          <w:color w:val="000000"/>
          <w:szCs w:val="21"/>
          <w:lang w:eastAsia="zh-Hans"/>
        </w:rPr>
        <w:t>他与詹姆斯</w:t>
      </w:r>
      <w:r>
        <w:rPr>
          <w:color w:val="000000"/>
          <w:szCs w:val="21"/>
          <w:lang w:eastAsia="zh-Hans"/>
        </w:rPr>
        <w:t>·</w:t>
      </w:r>
      <w:r>
        <w:rPr>
          <w:rFonts w:hint="eastAsia"/>
          <w:color w:val="000000"/>
          <w:szCs w:val="21"/>
          <w:lang w:eastAsia="zh-Hans"/>
        </w:rPr>
        <w:t>帕特森合作出版了很多图书</w:t>
      </w:r>
      <w:r>
        <w:rPr>
          <w:color w:val="000000"/>
          <w:szCs w:val="21"/>
          <w:lang w:eastAsia="zh-Hans"/>
        </w:rPr>
        <w:t>，</w:t>
      </w:r>
      <w:r>
        <w:rPr>
          <w:rFonts w:hint="eastAsia"/>
          <w:color w:val="000000"/>
          <w:szCs w:val="21"/>
          <w:lang w:eastAsia="zh-Hans"/>
        </w:rPr>
        <w:t>包括</w:t>
      </w:r>
      <w:r>
        <w:rPr>
          <w:color w:val="000000"/>
          <w:szCs w:val="21"/>
          <w:lang w:eastAsia="zh-Hans"/>
        </w:rPr>
        <w:t>《</w:t>
      </w:r>
      <w:r>
        <w:rPr>
          <w:rFonts w:hint="eastAsia"/>
          <w:color w:val="000000"/>
          <w:szCs w:val="21"/>
          <w:lang w:eastAsia="zh-Hans"/>
        </w:rPr>
        <w:t>我很有趣</w:t>
      </w:r>
      <w:r>
        <w:rPr>
          <w:color w:val="000000"/>
          <w:szCs w:val="21"/>
          <w:lang w:eastAsia="zh-Hans"/>
        </w:rPr>
        <w:t>》（</w:t>
      </w:r>
      <w:r>
        <w:rPr>
          <w:color w:val="000000"/>
          <w:szCs w:val="21"/>
          <w:lang w:eastAsia="zh-Hans"/>
        </w:rPr>
        <w:t>I F</w:t>
      </w:r>
      <w:r>
        <w:rPr>
          <w:rFonts w:hint="eastAsia"/>
          <w:color w:val="000000"/>
          <w:szCs w:val="21"/>
          <w:lang w:eastAsia="zh-Hans"/>
        </w:rPr>
        <w:t>u</w:t>
      </w:r>
      <w:r>
        <w:rPr>
          <w:color w:val="000000"/>
          <w:szCs w:val="21"/>
          <w:lang w:eastAsia="zh-Hans"/>
        </w:rPr>
        <w:t>nny</w:t>
      </w:r>
      <w:r>
        <w:rPr>
          <w:color w:val="000000"/>
          <w:szCs w:val="21"/>
          <w:lang w:eastAsia="zh-Hans"/>
        </w:rPr>
        <w:t>）、《杰基哈哈</w:t>
      </w:r>
      <w:r>
        <w:rPr>
          <w:rFonts w:hint="eastAsia"/>
          <w:color w:val="000000"/>
          <w:szCs w:val="21"/>
          <w:lang w:eastAsia="zh-Hans"/>
        </w:rPr>
        <w:t>笑</w:t>
      </w:r>
      <w:r>
        <w:rPr>
          <w:color w:val="000000"/>
          <w:szCs w:val="21"/>
          <w:lang w:eastAsia="zh-Hans"/>
        </w:rPr>
        <w:t>》（</w:t>
      </w:r>
      <w:r>
        <w:rPr>
          <w:color w:val="000000"/>
          <w:szCs w:val="21"/>
          <w:lang w:eastAsia="zh-Hans"/>
        </w:rPr>
        <w:t>Jacky Ha-Ha</w:t>
      </w:r>
      <w:r>
        <w:rPr>
          <w:color w:val="000000"/>
          <w:szCs w:val="21"/>
          <w:lang w:eastAsia="zh-Hans"/>
        </w:rPr>
        <w:t>）《</w:t>
      </w:r>
      <w:r>
        <w:rPr>
          <w:rFonts w:hint="eastAsia"/>
          <w:color w:val="000000"/>
          <w:szCs w:val="21"/>
          <w:lang w:eastAsia="zh-Hans"/>
        </w:rPr>
        <w:t>寻宝奇兵</w:t>
      </w:r>
      <w:r>
        <w:rPr>
          <w:color w:val="000000"/>
          <w:szCs w:val="21"/>
          <w:lang w:eastAsia="zh-Hans"/>
        </w:rPr>
        <w:t>》（</w:t>
      </w:r>
      <w:r>
        <w:rPr>
          <w:color w:val="000000"/>
          <w:szCs w:val="21"/>
          <w:lang w:eastAsia="zh-Hans"/>
        </w:rPr>
        <w:t>Treasure Hunters</w:t>
      </w:r>
      <w:r>
        <w:rPr>
          <w:color w:val="000000"/>
          <w:szCs w:val="21"/>
          <w:lang w:eastAsia="zh-Hans"/>
        </w:rPr>
        <w:t>）、《</w:t>
      </w:r>
      <w:r>
        <w:rPr>
          <w:rFonts w:hint="eastAsia"/>
          <w:color w:val="000000"/>
          <w:szCs w:val="21"/>
          <w:lang w:eastAsia="zh-Hans"/>
        </w:rPr>
        <w:t>机器人之家系列图书</w:t>
      </w:r>
      <w:r>
        <w:rPr>
          <w:color w:val="000000"/>
          <w:szCs w:val="21"/>
          <w:lang w:eastAsia="zh-Hans"/>
        </w:rPr>
        <w:t>》（</w:t>
      </w:r>
      <w:r>
        <w:rPr>
          <w:color w:val="000000"/>
          <w:szCs w:val="21"/>
          <w:lang w:eastAsia="zh-Hans"/>
        </w:rPr>
        <w:t xml:space="preserve">House of Robots </w:t>
      </w:r>
      <w:r>
        <w:rPr>
          <w:rFonts w:hint="eastAsia"/>
          <w:color w:val="000000"/>
          <w:szCs w:val="21"/>
          <w:lang w:eastAsia="zh-Hans"/>
        </w:rPr>
        <w:t>series</w:t>
      </w:r>
      <w:r>
        <w:rPr>
          <w:color w:val="000000"/>
          <w:szCs w:val="21"/>
          <w:lang w:eastAsia="zh-Hans"/>
        </w:rPr>
        <w:t>）、《</w:t>
      </w:r>
      <w:r>
        <w:rPr>
          <w:rFonts w:hint="eastAsia"/>
          <w:color w:val="000000"/>
          <w:szCs w:val="21"/>
          <w:lang w:eastAsia="zh-Hans"/>
        </w:rPr>
        <w:t>老鼠的话</w:t>
      </w:r>
      <w:r>
        <w:rPr>
          <w:color w:val="000000"/>
          <w:szCs w:val="21"/>
          <w:lang w:eastAsia="zh-Hans"/>
        </w:rPr>
        <w:t>》（</w:t>
      </w:r>
      <w:r>
        <w:rPr>
          <w:color w:val="000000"/>
          <w:szCs w:val="21"/>
          <w:lang w:eastAsia="zh-Hans"/>
        </w:rPr>
        <w:t>Word of Mouse</w:t>
      </w:r>
      <w:r>
        <w:rPr>
          <w:color w:val="000000"/>
          <w:szCs w:val="21"/>
          <w:lang w:eastAsia="zh-Hans"/>
        </w:rPr>
        <w:t>）、《</w:t>
      </w:r>
      <w:r>
        <w:rPr>
          <w:rFonts w:hint="eastAsia"/>
          <w:color w:val="000000"/>
          <w:szCs w:val="21"/>
          <w:lang w:eastAsia="zh-Hans"/>
        </w:rPr>
        <w:t>猫狗大对决</w:t>
      </w:r>
      <w:r>
        <w:rPr>
          <w:color w:val="000000"/>
          <w:szCs w:val="21"/>
          <w:lang w:eastAsia="zh-Hans"/>
        </w:rPr>
        <w:t>》（</w:t>
      </w:r>
      <w:r>
        <w:rPr>
          <w:color w:val="000000"/>
          <w:szCs w:val="21"/>
          <w:lang w:eastAsia="zh-Hans"/>
        </w:rPr>
        <w:t>Katt vs. Dogg</w:t>
      </w:r>
      <w:r>
        <w:rPr>
          <w:color w:val="000000"/>
          <w:szCs w:val="21"/>
          <w:lang w:eastAsia="zh-Hans"/>
        </w:rPr>
        <w:t>）、《</w:t>
      </w:r>
      <w:r>
        <w:rPr>
          <w:rFonts w:hint="eastAsia"/>
          <w:color w:val="000000"/>
          <w:szCs w:val="21"/>
          <w:lang w:eastAsia="zh-Hans"/>
        </w:rPr>
        <w:t>喜欢说脏话的人和笨蛋</w:t>
      </w:r>
      <w:r>
        <w:rPr>
          <w:color w:val="000000"/>
          <w:szCs w:val="21"/>
          <w:lang w:eastAsia="zh-Hans"/>
        </w:rPr>
        <w:t>》（</w:t>
      </w:r>
      <w:r>
        <w:rPr>
          <w:color w:val="000000"/>
          <w:szCs w:val="21"/>
          <w:lang w:eastAsia="zh-Hans"/>
        </w:rPr>
        <w:t>Pottymouth and Stoopid</w:t>
      </w:r>
      <w:r>
        <w:rPr>
          <w:color w:val="000000"/>
          <w:szCs w:val="21"/>
          <w:lang w:eastAsia="zh-Hans"/>
        </w:rPr>
        <w:t>）、《</w:t>
      </w:r>
      <w:r>
        <w:rPr>
          <w:rFonts w:hint="eastAsia"/>
          <w:color w:val="000000"/>
          <w:szCs w:val="21"/>
          <w:lang w:eastAsia="zh-Hans"/>
        </w:rPr>
        <w:t>大声笑</w:t>
      </w:r>
      <w:r>
        <w:rPr>
          <w:color w:val="000000"/>
          <w:szCs w:val="21"/>
          <w:lang w:eastAsia="zh-Hans"/>
        </w:rPr>
        <w:t>》（</w:t>
      </w:r>
      <w:r>
        <w:rPr>
          <w:color w:val="000000"/>
          <w:szCs w:val="21"/>
          <w:lang w:eastAsia="zh-Hans"/>
        </w:rPr>
        <w:t>Laugh Out Loud</w:t>
      </w:r>
      <w:r>
        <w:rPr>
          <w:color w:val="000000"/>
          <w:szCs w:val="21"/>
          <w:lang w:eastAsia="zh-Hans"/>
        </w:rPr>
        <w:t>）</w:t>
      </w:r>
      <w:r>
        <w:rPr>
          <w:rFonts w:hint="eastAsia"/>
          <w:color w:val="000000"/>
          <w:szCs w:val="21"/>
          <w:lang w:eastAsia="zh-Hans"/>
        </w:rPr>
        <w:t>和</w:t>
      </w:r>
      <w:r>
        <w:rPr>
          <w:color w:val="000000"/>
          <w:szCs w:val="21"/>
          <w:lang w:eastAsia="zh-Hans"/>
        </w:rPr>
        <w:t>《丹尼尔</w:t>
      </w:r>
      <w:r>
        <w:rPr>
          <w:color w:val="000000"/>
          <w:szCs w:val="21"/>
          <w:lang w:eastAsia="zh-Hans"/>
        </w:rPr>
        <w:t>X</w:t>
      </w:r>
      <w:r>
        <w:rPr>
          <w:color w:val="000000"/>
          <w:szCs w:val="21"/>
          <w:lang w:eastAsia="zh-Hans"/>
        </w:rPr>
        <w:t>：世界末日》（</w:t>
      </w:r>
      <w:r>
        <w:rPr>
          <w:color w:val="000000"/>
          <w:szCs w:val="21"/>
          <w:lang w:eastAsia="zh-Hans"/>
        </w:rPr>
        <w:t>Danniel X: Armageddon</w:t>
      </w:r>
      <w:r>
        <w:rPr>
          <w:color w:val="000000"/>
          <w:szCs w:val="21"/>
          <w:lang w:eastAsia="zh-Hans"/>
        </w:rPr>
        <w:t>）。</w:t>
      </w:r>
      <w:r>
        <w:rPr>
          <w:rFonts w:hint="eastAsia"/>
          <w:color w:val="000000"/>
          <w:szCs w:val="21"/>
          <w:lang w:eastAsia="zh-Hans"/>
        </w:rPr>
        <w:t>他现居纽约</w:t>
      </w:r>
      <w:r>
        <w:rPr>
          <w:color w:val="000000"/>
          <w:szCs w:val="21"/>
          <w:lang w:eastAsia="zh-Hans"/>
        </w:rPr>
        <w:t>。</w:t>
      </w:r>
    </w:p>
    <w:p w:rsidR="00FB7BDA" w:rsidRDefault="00FB7BDA" w:rsidP="00104439">
      <w:pPr>
        <w:tabs>
          <w:tab w:val="left" w:pos="341"/>
          <w:tab w:val="left" w:pos="5235"/>
        </w:tabs>
        <w:ind w:rightChars="50" w:right="105"/>
        <w:rPr>
          <w:color w:val="000000"/>
          <w:szCs w:val="21"/>
          <w:lang w:eastAsia="zh-Hans"/>
        </w:rPr>
      </w:pPr>
    </w:p>
    <w:p w:rsidR="00FB7BDA" w:rsidRDefault="00C254A1" w:rsidP="00104439">
      <w:pPr>
        <w:tabs>
          <w:tab w:val="left" w:pos="341"/>
          <w:tab w:val="left" w:pos="5235"/>
        </w:tabs>
        <w:ind w:rightChars="50" w:right="105" w:firstLineChars="200" w:firstLine="422"/>
        <w:rPr>
          <w:color w:val="000000"/>
          <w:szCs w:val="21"/>
          <w:lang w:eastAsia="zh-Hans"/>
        </w:rPr>
      </w:pPr>
      <w:r>
        <w:rPr>
          <w:rFonts w:ascii="宋体" w:hAnsi="宋体" w:cs="宋体" w:hint="eastAsia"/>
          <w:b/>
          <w:bCs/>
          <w:color w:val="000000"/>
          <w:szCs w:val="21"/>
          <w:lang w:eastAsia="zh-Hans"/>
        </w:rPr>
        <w:t>阿努基·洛佩斯</w:t>
      </w:r>
      <w:r>
        <w:rPr>
          <w:b/>
          <w:bCs/>
          <w:color w:val="000000"/>
          <w:szCs w:val="21"/>
          <w:lang w:eastAsia="zh-Hans"/>
        </w:rPr>
        <w:t>（</w:t>
      </w:r>
      <w:r>
        <w:rPr>
          <w:b/>
          <w:bCs/>
          <w:color w:val="000000"/>
          <w:szCs w:val="21"/>
          <w:lang w:eastAsia="zh-Hans"/>
        </w:rPr>
        <w:t>Anuki López</w:t>
      </w:r>
      <w:r>
        <w:rPr>
          <w:b/>
          <w:bCs/>
          <w:color w:val="000000"/>
          <w:szCs w:val="21"/>
          <w:lang w:eastAsia="zh-Hans"/>
        </w:rPr>
        <w:t>）</w:t>
      </w:r>
      <w:r>
        <w:rPr>
          <w:rFonts w:hint="eastAsia"/>
          <w:color w:val="000000"/>
          <w:szCs w:val="21"/>
          <w:lang w:eastAsia="zh-Hans"/>
        </w:rPr>
        <w:t>自记事起就开始绘画了</w:t>
      </w:r>
      <w:r>
        <w:rPr>
          <w:color w:val="000000"/>
          <w:szCs w:val="21"/>
          <w:lang w:eastAsia="zh-Hans"/>
        </w:rPr>
        <w:t>，</w:t>
      </w:r>
      <w:r>
        <w:rPr>
          <w:rFonts w:hint="eastAsia"/>
          <w:color w:val="000000"/>
          <w:szCs w:val="21"/>
          <w:lang w:eastAsia="zh-Hans"/>
        </w:rPr>
        <w:t>她是一位插画家</w:t>
      </w:r>
      <w:r>
        <w:rPr>
          <w:color w:val="000000"/>
          <w:szCs w:val="21"/>
          <w:lang w:eastAsia="zh-Hans"/>
        </w:rPr>
        <w:t>。</w:t>
      </w:r>
      <w:r>
        <w:rPr>
          <w:rFonts w:hint="eastAsia"/>
          <w:color w:val="000000"/>
          <w:szCs w:val="21"/>
          <w:lang w:eastAsia="zh-Hans"/>
        </w:rPr>
        <w:t>儿时她最喜欢的玩具是绘画本和铅笔</w:t>
      </w:r>
      <w:r>
        <w:rPr>
          <w:color w:val="000000"/>
          <w:szCs w:val="21"/>
          <w:lang w:eastAsia="zh-Hans"/>
        </w:rPr>
        <w:t>，</w:t>
      </w:r>
      <w:r>
        <w:rPr>
          <w:rFonts w:hint="eastAsia"/>
          <w:color w:val="000000"/>
          <w:szCs w:val="21"/>
          <w:lang w:eastAsia="zh-Hans"/>
        </w:rPr>
        <w:t>这两样东西一直伴随她长大</w:t>
      </w:r>
      <w:r>
        <w:rPr>
          <w:color w:val="000000"/>
          <w:szCs w:val="21"/>
          <w:lang w:eastAsia="zh-Hans"/>
        </w:rPr>
        <w:t>。</w:t>
      </w:r>
      <w:r>
        <w:rPr>
          <w:rFonts w:hint="eastAsia"/>
          <w:color w:val="000000"/>
          <w:szCs w:val="21"/>
          <w:lang w:eastAsia="zh-Hans"/>
        </w:rPr>
        <w:t>阿努基还喜欢和她心爱的小狗“大狸子”一起玩耍</w:t>
      </w:r>
      <w:r>
        <w:rPr>
          <w:color w:val="000000"/>
          <w:szCs w:val="21"/>
          <w:lang w:eastAsia="zh-Hans"/>
        </w:rPr>
        <w:t>，</w:t>
      </w:r>
      <w:r>
        <w:rPr>
          <w:rFonts w:hint="eastAsia"/>
          <w:color w:val="000000"/>
          <w:szCs w:val="21"/>
          <w:lang w:eastAsia="zh-Hans"/>
        </w:rPr>
        <w:t>也是它给了阿努基创作</w:t>
      </w:r>
      <w:r>
        <w:rPr>
          <w:color w:val="000000"/>
          <w:szCs w:val="21"/>
          <w:lang w:eastAsia="zh-Hans"/>
        </w:rPr>
        <w:t>《</w:t>
      </w:r>
      <w:r>
        <w:rPr>
          <w:rFonts w:hint="eastAsia"/>
          <w:color w:val="000000"/>
          <w:szCs w:val="21"/>
          <w:lang w:eastAsia="zh-Hans"/>
        </w:rPr>
        <w:t>猫狗大对决</w:t>
      </w:r>
      <w:r>
        <w:rPr>
          <w:color w:val="000000"/>
          <w:szCs w:val="21"/>
          <w:lang w:eastAsia="zh-Hans"/>
        </w:rPr>
        <w:t>》</w:t>
      </w:r>
      <w:r>
        <w:rPr>
          <w:rFonts w:hint="eastAsia"/>
          <w:color w:val="000000"/>
          <w:szCs w:val="21"/>
          <w:lang w:eastAsia="zh-Hans"/>
        </w:rPr>
        <w:t>这本书的灵感</w:t>
      </w:r>
      <w:r>
        <w:rPr>
          <w:color w:val="000000"/>
          <w:szCs w:val="21"/>
          <w:lang w:eastAsia="zh-Hans"/>
        </w:rPr>
        <w:t>。</w:t>
      </w:r>
      <w:r>
        <w:rPr>
          <w:rFonts w:hint="eastAsia"/>
          <w:color w:val="000000"/>
          <w:szCs w:val="21"/>
          <w:lang w:eastAsia="zh-Hans"/>
        </w:rPr>
        <w:t>她现居西班牙的塞维利亚</w:t>
      </w:r>
      <w:r>
        <w:rPr>
          <w:color w:val="000000"/>
          <w:szCs w:val="21"/>
          <w:lang w:eastAsia="zh-Hans"/>
        </w:rPr>
        <w:t>。</w:t>
      </w:r>
    </w:p>
    <w:p w:rsidR="00FB7BDA" w:rsidRDefault="00FB7BDA" w:rsidP="00104439">
      <w:pPr>
        <w:tabs>
          <w:tab w:val="left" w:pos="341"/>
          <w:tab w:val="left" w:pos="5235"/>
        </w:tabs>
        <w:ind w:rightChars="50" w:right="105"/>
        <w:rPr>
          <w:color w:val="000000"/>
          <w:szCs w:val="21"/>
          <w:lang w:eastAsia="zh-Hans"/>
        </w:rPr>
      </w:pPr>
    </w:p>
    <w:p w:rsidR="00FB7BDA" w:rsidRDefault="00FB7BDA" w:rsidP="00104439">
      <w:pPr>
        <w:tabs>
          <w:tab w:val="left" w:pos="341"/>
          <w:tab w:val="left" w:pos="5235"/>
        </w:tabs>
        <w:ind w:rightChars="50" w:right="105"/>
        <w:rPr>
          <w:color w:val="000000"/>
          <w:szCs w:val="21"/>
          <w:lang w:eastAsia="zh-Hans"/>
        </w:rPr>
      </w:pPr>
    </w:p>
    <w:p w:rsidR="00FB7BDA" w:rsidRDefault="00FB7BDA" w:rsidP="00104439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:rsidR="00FB7BDA" w:rsidRDefault="00C254A1" w:rsidP="00104439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FB7BDA" w:rsidRDefault="00C254A1" w:rsidP="0010443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:rsidR="00FB7BDA" w:rsidRDefault="00C254A1" w:rsidP="0010443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徐书凝</w:t>
      </w:r>
      <w:r>
        <w:rPr>
          <w:b/>
          <w:bCs/>
          <w:color w:val="000000"/>
          <w:szCs w:val="21"/>
        </w:rPr>
        <w:t xml:space="preserve"> (Emily Xu)</w:t>
      </w:r>
    </w:p>
    <w:p w:rsidR="00FB7BDA" w:rsidRDefault="00C254A1" w:rsidP="0010443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:rsidR="00FB7BDA" w:rsidRDefault="00C254A1" w:rsidP="0010443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:rsidR="00FB7BDA" w:rsidRDefault="00C254A1" w:rsidP="0010443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:rsidR="00FB7BDA" w:rsidRDefault="00C254A1" w:rsidP="0010443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:rsidR="00FB7BDA" w:rsidRDefault="00C254A1" w:rsidP="0010443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:rsidR="00FB7BDA" w:rsidRDefault="00C254A1" w:rsidP="0010443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:rsidR="00FB7BDA" w:rsidRDefault="00C254A1" w:rsidP="0010443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:rsidR="00FB7BDA" w:rsidRDefault="00C254A1" w:rsidP="0010443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:rsidR="00FB7BDA" w:rsidRDefault="00C254A1" w:rsidP="0010443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微信订阅号：安德鲁书讯</w:t>
      </w:r>
    </w:p>
    <w:p w:rsidR="00C254A1" w:rsidRDefault="00F57464" w:rsidP="00104439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-20955</wp:posOffset>
            </wp:positionH>
            <wp:positionV relativeFrom="paragraph">
              <wp:posOffset>130810</wp:posOffset>
            </wp:positionV>
            <wp:extent cx="956310" cy="1038225"/>
            <wp:effectExtent l="0" t="0" r="0" b="9525"/>
            <wp:wrapSquare wrapText="bothSides"/>
            <wp:docPr id="23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4A1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77" w:rsidRDefault="00DD1F77">
      <w:r>
        <w:separator/>
      </w:r>
    </w:p>
  </w:endnote>
  <w:endnote w:type="continuationSeparator" w:id="0">
    <w:p w:rsidR="00DD1F77" w:rsidRDefault="00D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G Rounded Thin">
    <w:altName w:val="苹方-简"/>
    <w:charset w:val="00"/>
    <w:family w:val="swiss"/>
    <w:pitch w:val="default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DA" w:rsidRDefault="00FB7BDA">
    <w:pPr>
      <w:pBdr>
        <w:bottom w:val="single" w:sz="6" w:space="1" w:color="auto"/>
      </w:pBdr>
      <w:rPr>
        <w:rFonts w:ascii="方正姚体" w:eastAsia="方正姚体"/>
        <w:sz w:val="18"/>
      </w:rPr>
    </w:pPr>
  </w:p>
  <w:p w:rsidR="00FB7BDA" w:rsidRDefault="00C254A1">
    <w:pPr>
      <w:pStyle w:val="aa"/>
      <w:jc w:val="center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010-82509406</w:t>
    </w:r>
    <w:r>
      <w:rPr>
        <w:rFonts w:ascii="方正姚体" w:eastAsia="方正姚体" w:hint="eastAsia"/>
      </w:rPr>
      <w:t xml:space="preserve">   </w:t>
    </w:r>
    <w:r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4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77" w:rsidRDefault="00DD1F77">
      <w:r>
        <w:separator/>
      </w:r>
    </w:p>
  </w:footnote>
  <w:footnote w:type="continuationSeparator" w:id="0">
    <w:p w:rsidR="00DD1F77" w:rsidRDefault="00DD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DA" w:rsidRDefault="00F57464">
    <w:pPr>
      <w:jc w:val="lef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-127000</wp:posOffset>
          </wp:positionV>
          <wp:extent cx="457200" cy="422910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DA" w:rsidRDefault="00C254A1" w:rsidP="00104439">
    <w:pPr>
      <w:pStyle w:val="ac"/>
      <w:jc w:val="right"/>
      <w:rPr>
        <w:rFonts w:ascii="宋体" w:hAnsi="宋体"/>
        <w:b/>
        <w:bCs/>
      </w:rPr>
    </w:pPr>
    <w:r>
      <w:rPr>
        <w:rFonts w:ascii="宋体" w:hAnsi="宋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40"/>
    <w:rsid w:val="873E4965"/>
    <w:rsid w:val="96BBB710"/>
    <w:rsid w:val="97DBD491"/>
    <w:rsid w:val="B2FFF17A"/>
    <w:rsid w:val="B2FFFB7C"/>
    <w:rsid w:val="B3D60DB7"/>
    <w:rsid w:val="B77E8CDB"/>
    <w:rsid w:val="B7DA2BD5"/>
    <w:rsid w:val="B7FEA9DB"/>
    <w:rsid w:val="BAF77543"/>
    <w:rsid w:val="BB3FF8A3"/>
    <w:rsid w:val="BB5DAFE4"/>
    <w:rsid w:val="BB9FA2ED"/>
    <w:rsid w:val="BFB74FF2"/>
    <w:rsid w:val="CDF62F9C"/>
    <w:rsid w:val="D6F304E5"/>
    <w:rsid w:val="D6F7DD39"/>
    <w:rsid w:val="D7C8AD71"/>
    <w:rsid w:val="D7FF0F55"/>
    <w:rsid w:val="DBFFE7FD"/>
    <w:rsid w:val="DD5D8B66"/>
    <w:rsid w:val="DEF60D61"/>
    <w:rsid w:val="DF3D21F1"/>
    <w:rsid w:val="DFDEAC9E"/>
    <w:rsid w:val="DFF48956"/>
    <w:rsid w:val="DFFE9E02"/>
    <w:rsid w:val="E5FB1E91"/>
    <w:rsid w:val="E7C7770B"/>
    <w:rsid w:val="E7D7CA65"/>
    <w:rsid w:val="E7E1646B"/>
    <w:rsid w:val="EACB37CE"/>
    <w:rsid w:val="EBAFE1A3"/>
    <w:rsid w:val="EDDF3765"/>
    <w:rsid w:val="EF6EFCCC"/>
    <w:rsid w:val="F19F0BA1"/>
    <w:rsid w:val="F2EDD7B2"/>
    <w:rsid w:val="F2FF373A"/>
    <w:rsid w:val="F3EFD189"/>
    <w:rsid w:val="F6BB544A"/>
    <w:rsid w:val="F7F1171B"/>
    <w:rsid w:val="F7FF2B45"/>
    <w:rsid w:val="FBFFFA88"/>
    <w:rsid w:val="FCE5EEC9"/>
    <w:rsid w:val="FDBF52D8"/>
    <w:rsid w:val="FDDBB186"/>
    <w:rsid w:val="FE4E34ED"/>
    <w:rsid w:val="FEBF3976"/>
    <w:rsid w:val="FEDF5781"/>
    <w:rsid w:val="FEFBC7DD"/>
    <w:rsid w:val="FEFEE432"/>
    <w:rsid w:val="FF3C4622"/>
    <w:rsid w:val="FF3F24B3"/>
    <w:rsid w:val="FFAF9D5E"/>
    <w:rsid w:val="FFBB5174"/>
    <w:rsid w:val="00012A01"/>
    <w:rsid w:val="0003677E"/>
    <w:rsid w:val="000453FA"/>
    <w:rsid w:val="00060104"/>
    <w:rsid w:val="000842AE"/>
    <w:rsid w:val="00095BC1"/>
    <w:rsid w:val="000A4C88"/>
    <w:rsid w:val="000A5E97"/>
    <w:rsid w:val="000E24C1"/>
    <w:rsid w:val="000F4E92"/>
    <w:rsid w:val="001024BC"/>
    <w:rsid w:val="00104439"/>
    <w:rsid w:val="00104752"/>
    <w:rsid w:val="00117A5F"/>
    <w:rsid w:val="00134705"/>
    <w:rsid w:val="00172A27"/>
    <w:rsid w:val="001955F5"/>
    <w:rsid w:val="001B7F5E"/>
    <w:rsid w:val="001D5C72"/>
    <w:rsid w:val="0021544E"/>
    <w:rsid w:val="00241CC4"/>
    <w:rsid w:val="00257A02"/>
    <w:rsid w:val="002734E3"/>
    <w:rsid w:val="00294DBF"/>
    <w:rsid w:val="002A01FF"/>
    <w:rsid w:val="002A141A"/>
    <w:rsid w:val="003429CE"/>
    <w:rsid w:val="003632F8"/>
    <w:rsid w:val="003971F1"/>
    <w:rsid w:val="003A25E9"/>
    <w:rsid w:val="003F1033"/>
    <w:rsid w:val="004001C1"/>
    <w:rsid w:val="0040531F"/>
    <w:rsid w:val="00420272"/>
    <w:rsid w:val="004429D8"/>
    <w:rsid w:val="004471AE"/>
    <w:rsid w:val="0046158B"/>
    <w:rsid w:val="00493E40"/>
    <w:rsid w:val="004B2D2C"/>
    <w:rsid w:val="0053649D"/>
    <w:rsid w:val="005519E6"/>
    <w:rsid w:val="00596C62"/>
    <w:rsid w:val="005A3952"/>
    <w:rsid w:val="005A61DE"/>
    <w:rsid w:val="005B5897"/>
    <w:rsid w:val="005E20F5"/>
    <w:rsid w:val="00611AED"/>
    <w:rsid w:val="00626E7F"/>
    <w:rsid w:val="006509C7"/>
    <w:rsid w:val="00654CCB"/>
    <w:rsid w:val="006B6E22"/>
    <w:rsid w:val="006B7ECC"/>
    <w:rsid w:val="006D0779"/>
    <w:rsid w:val="006D658F"/>
    <w:rsid w:val="00703709"/>
    <w:rsid w:val="007227C3"/>
    <w:rsid w:val="00724713"/>
    <w:rsid w:val="00732551"/>
    <w:rsid w:val="00747782"/>
    <w:rsid w:val="007513E8"/>
    <w:rsid w:val="00763AA6"/>
    <w:rsid w:val="007752A2"/>
    <w:rsid w:val="007C0021"/>
    <w:rsid w:val="007C1E48"/>
    <w:rsid w:val="007D2FB7"/>
    <w:rsid w:val="007E0B2A"/>
    <w:rsid w:val="007E6FB3"/>
    <w:rsid w:val="007F21D3"/>
    <w:rsid w:val="007F261B"/>
    <w:rsid w:val="00811554"/>
    <w:rsid w:val="008360B5"/>
    <w:rsid w:val="008637B0"/>
    <w:rsid w:val="0086764E"/>
    <w:rsid w:val="00874551"/>
    <w:rsid w:val="00890C7C"/>
    <w:rsid w:val="008A5937"/>
    <w:rsid w:val="008C7778"/>
    <w:rsid w:val="008E74B6"/>
    <w:rsid w:val="0092300E"/>
    <w:rsid w:val="009370C7"/>
    <w:rsid w:val="009E0F41"/>
    <w:rsid w:val="009F69CA"/>
    <w:rsid w:val="00A03197"/>
    <w:rsid w:val="00A03595"/>
    <w:rsid w:val="00A13213"/>
    <w:rsid w:val="00A23F74"/>
    <w:rsid w:val="00A604FB"/>
    <w:rsid w:val="00AB3286"/>
    <w:rsid w:val="00AB3727"/>
    <w:rsid w:val="00AC4607"/>
    <w:rsid w:val="00AC4A68"/>
    <w:rsid w:val="00AE1D88"/>
    <w:rsid w:val="00B20F95"/>
    <w:rsid w:val="00B65B71"/>
    <w:rsid w:val="00B86C20"/>
    <w:rsid w:val="00BA3079"/>
    <w:rsid w:val="00BB49DC"/>
    <w:rsid w:val="00BB7C79"/>
    <w:rsid w:val="00BE5927"/>
    <w:rsid w:val="00BF46DA"/>
    <w:rsid w:val="00C02C11"/>
    <w:rsid w:val="00C16B97"/>
    <w:rsid w:val="00C22567"/>
    <w:rsid w:val="00C254A1"/>
    <w:rsid w:val="00C47F74"/>
    <w:rsid w:val="00C929FE"/>
    <w:rsid w:val="00C96D74"/>
    <w:rsid w:val="00D07FB1"/>
    <w:rsid w:val="00D14625"/>
    <w:rsid w:val="00D55502"/>
    <w:rsid w:val="00D56557"/>
    <w:rsid w:val="00D74B25"/>
    <w:rsid w:val="00DD1F77"/>
    <w:rsid w:val="00E04922"/>
    <w:rsid w:val="00E32735"/>
    <w:rsid w:val="00E37075"/>
    <w:rsid w:val="00E761AF"/>
    <w:rsid w:val="00E93D1B"/>
    <w:rsid w:val="00E94A17"/>
    <w:rsid w:val="00EA59A8"/>
    <w:rsid w:val="00EB77E0"/>
    <w:rsid w:val="00EE6D80"/>
    <w:rsid w:val="00EE7D19"/>
    <w:rsid w:val="00EF09FE"/>
    <w:rsid w:val="00F21DE8"/>
    <w:rsid w:val="00F52A1A"/>
    <w:rsid w:val="00F57464"/>
    <w:rsid w:val="00FB1E3A"/>
    <w:rsid w:val="00FB7BDA"/>
    <w:rsid w:val="00FD4B96"/>
    <w:rsid w:val="00FE3C76"/>
    <w:rsid w:val="00FE6071"/>
    <w:rsid w:val="00FF398D"/>
    <w:rsid w:val="00FF5EB8"/>
    <w:rsid w:val="05E60419"/>
    <w:rsid w:val="076D75AD"/>
    <w:rsid w:val="0F253E40"/>
    <w:rsid w:val="0FDB6B72"/>
    <w:rsid w:val="1DEF4E3F"/>
    <w:rsid w:val="1FFED66F"/>
    <w:rsid w:val="2B55D426"/>
    <w:rsid w:val="2DFF2BD3"/>
    <w:rsid w:val="2E598AF6"/>
    <w:rsid w:val="2F4E08C2"/>
    <w:rsid w:val="2FFFAC3E"/>
    <w:rsid w:val="31700803"/>
    <w:rsid w:val="323D1752"/>
    <w:rsid w:val="3B53C2EC"/>
    <w:rsid w:val="3BBFC06C"/>
    <w:rsid w:val="3EDEDECF"/>
    <w:rsid w:val="3F6B6478"/>
    <w:rsid w:val="3F77989C"/>
    <w:rsid w:val="3FDED363"/>
    <w:rsid w:val="3FDF8FA3"/>
    <w:rsid w:val="3FF1C56B"/>
    <w:rsid w:val="46CDF3E9"/>
    <w:rsid w:val="46F47AFB"/>
    <w:rsid w:val="4BFF8C32"/>
    <w:rsid w:val="4FBEFBDB"/>
    <w:rsid w:val="573FF02D"/>
    <w:rsid w:val="574F7688"/>
    <w:rsid w:val="59DD9AF1"/>
    <w:rsid w:val="5ADD45C8"/>
    <w:rsid w:val="5DFF7573"/>
    <w:rsid w:val="5EBF92A8"/>
    <w:rsid w:val="5F4E7450"/>
    <w:rsid w:val="5F6A240D"/>
    <w:rsid w:val="5F7D6DD3"/>
    <w:rsid w:val="5F8F3AFF"/>
    <w:rsid w:val="5F9B7059"/>
    <w:rsid w:val="5FDF3FB4"/>
    <w:rsid w:val="63E3DD8B"/>
    <w:rsid w:val="644E6AA9"/>
    <w:rsid w:val="67F4E042"/>
    <w:rsid w:val="6B7DA211"/>
    <w:rsid w:val="6BAD3996"/>
    <w:rsid w:val="6BF74F6C"/>
    <w:rsid w:val="6BFEA57F"/>
    <w:rsid w:val="6EFD1ED9"/>
    <w:rsid w:val="6FBFBB7E"/>
    <w:rsid w:val="6FD769F8"/>
    <w:rsid w:val="6FDE7A0E"/>
    <w:rsid w:val="6FFFE4C1"/>
    <w:rsid w:val="76DF5888"/>
    <w:rsid w:val="777E63B2"/>
    <w:rsid w:val="77CF0667"/>
    <w:rsid w:val="77EFD22B"/>
    <w:rsid w:val="78FF9D1D"/>
    <w:rsid w:val="79FB2B98"/>
    <w:rsid w:val="79FF35FC"/>
    <w:rsid w:val="7A7FF66D"/>
    <w:rsid w:val="7B77BA62"/>
    <w:rsid w:val="7B7BB505"/>
    <w:rsid w:val="7B9C4089"/>
    <w:rsid w:val="7BBF739D"/>
    <w:rsid w:val="7BDF3A8E"/>
    <w:rsid w:val="7CF7623C"/>
    <w:rsid w:val="7DAF955A"/>
    <w:rsid w:val="7DED84B3"/>
    <w:rsid w:val="7E5AFE47"/>
    <w:rsid w:val="7E77EBB7"/>
    <w:rsid w:val="7EDFAF88"/>
    <w:rsid w:val="7EEDD439"/>
    <w:rsid w:val="7EFE21B2"/>
    <w:rsid w:val="7F6F3A6E"/>
    <w:rsid w:val="7FB3C226"/>
    <w:rsid w:val="7FC9268D"/>
    <w:rsid w:val="7FCF3AAC"/>
    <w:rsid w:val="7FDF7095"/>
    <w:rsid w:val="7F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F6BCA-F78F-456F-91DF-0E1C924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A5">
    <w:name w:val="A5"/>
    <w:uiPriority w:val="99"/>
    <w:rPr>
      <w:rFonts w:cs="VAG Rounded Thin"/>
      <w:b/>
      <w:bCs/>
      <w:color w:val="000000"/>
      <w:sz w:val="20"/>
      <w:szCs w:val="20"/>
    </w:rPr>
  </w:style>
  <w:style w:type="character" w:customStyle="1" w:styleId="apple-converted-space">
    <w:name w:val="apple-converted-space"/>
  </w:style>
  <w:style w:type="character" w:customStyle="1" w:styleId="a3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detail1">
    <w:name w:val="bsdetail1"/>
    <w:rPr>
      <w:rFonts w:ascii="Arial" w:hAnsi="Arial" w:cs="Arial" w:hint="default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styleId="a7">
    <w:name w:val="Strong"/>
    <w:uiPriority w:val="22"/>
    <w:qFormat/>
    <w:rPr>
      <w:b/>
      <w:bCs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a0"/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AG Rounded Thin" w:eastAsia="VAG Rounded Thin" w:cs="VAG Rounded Thin"/>
      <w:color w:val="000000"/>
      <w:sz w:val="24"/>
      <w:szCs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ody Text"/>
    <w:basedOn w:val="a"/>
    <w:pPr>
      <w:jc w:val="left"/>
    </w:p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ad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160;KATT&#160;&amp;&#160;DOGG&#160;SERIES&#160;(CN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 KATT &amp; DOGG SERIES (CN)</Template>
  <TotalTime>0</TotalTime>
  <Pages>3</Pages>
  <Words>378</Words>
  <Characters>2156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Manager/>
  <Company>2ndSpAcE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admin</dc:creator>
  <cp:keywords/>
  <dc:description/>
  <cp:lastModifiedBy>admin</cp:lastModifiedBy>
  <cp:revision>1</cp:revision>
  <cp:lastPrinted>2008-04-29T21:26:00Z</cp:lastPrinted>
  <dcterms:created xsi:type="dcterms:W3CDTF">2022-07-19T06:46:00Z</dcterms:created>
  <dcterms:modified xsi:type="dcterms:W3CDTF">2022-07-19T06:46:00Z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